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98" w:rsidRPr="00C2734D" w:rsidRDefault="005E2F98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734D">
        <w:rPr>
          <w:rFonts w:ascii="Arial" w:hAnsi="Arial" w:cs="Arial"/>
          <w:b/>
          <w:sz w:val="24"/>
          <w:szCs w:val="24"/>
          <w:u w:val="single"/>
        </w:rPr>
        <w:t>LISTA DE ASPIRANTES POR SEDE</w:t>
      </w:r>
    </w:p>
    <w:p w:rsidR="00F13934" w:rsidRPr="00C2734D" w:rsidRDefault="00F13934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734D" w:rsidRPr="00C2734D" w:rsidRDefault="00C2734D" w:rsidP="00C273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734D">
        <w:rPr>
          <w:rFonts w:ascii="Arial" w:hAnsi="Arial" w:cs="Arial"/>
          <w:b/>
          <w:sz w:val="24"/>
          <w:szCs w:val="24"/>
        </w:rPr>
        <w:t>FE</w:t>
      </w:r>
      <w:r w:rsidR="008F2882">
        <w:rPr>
          <w:rFonts w:ascii="Arial" w:hAnsi="Arial" w:cs="Arial"/>
          <w:b/>
          <w:sz w:val="24"/>
          <w:szCs w:val="24"/>
        </w:rPr>
        <w:t>CHA DE PUBLICACION: ONCE</w:t>
      </w:r>
      <w:r w:rsidR="00A90296">
        <w:rPr>
          <w:rFonts w:ascii="Arial" w:hAnsi="Arial" w:cs="Arial"/>
          <w:b/>
          <w:sz w:val="24"/>
          <w:szCs w:val="24"/>
        </w:rPr>
        <w:t xml:space="preserve"> (1</w:t>
      </w:r>
      <w:r w:rsidR="008F2882">
        <w:rPr>
          <w:rFonts w:ascii="Arial" w:hAnsi="Arial" w:cs="Arial"/>
          <w:b/>
          <w:sz w:val="24"/>
          <w:szCs w:val="24"/>
        </w:rPr>
        <w:t>1</w:t>
      </w:r>
      <w:r w:rsidRPr="00C2734D">
        <w:rPr>
          <w:rFonts w:ascii="Arial" w:hAnsi="Arial" w:cs="Arial"/>
          <w:b/>
          <w:sz w:val="24"/>
          <w:szCs w:val="24"/>
        </w:rPr>
        <w:t xml:space="preserve">) DE </w:t>
      </w:r>
      <w:r w:rsidR="008F2882">
        <w:rPr>
          <w:rFonts w:ascii="Arial" w:hAnsi="Arial" w:cs="Arial"/>
          <w:b/>
          <w:sz w:val="24"/>
          <w:szCs w:val="24"/>
        </w:rPr>
        <w:t>ENERO DE  2017</w:t>
      </w:r>
    </w:p>
    <w:p w:rsidR="00C2734D" w:rsidRPr="00C2734D" w:rsidRDefault="00C2734D" w:rsidP="00C273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734D">
        <w:rPr>
          <w:rFonts w:ascii="Arial" w:hAnsi="Arial" w:cs="Arial"/>
          <w:b/>
          <w:sz w:val="24"/>
          <w:szCs w:val="24"/>
        </w:rPr>
        <w:t>CONVOCATORIA ACUERDO PSATA13-071 DE 2013</w:t>
      </w:r>
    </w:p>
    <w:p w:rsidR="005E2F98" w:rsidRPr="00C2734D" w:rsidRDefault="005E2F98" w:rsidP="008244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2F98" w:rsidRPr="00C2734D" w:rsidRDefault="005E2F98" w:rsidP="008244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734D">
        <w:rPr>
          <w:rFonts w:ascii="Arial" w:hAnsi="Arial" w:cs="Arial"/>
          <w:sz w:val="24"/>
          <w:szCs w:val="24"/>
        </w:rPr>
        <w:t xml:space="preserve">De conformidad con el artículo sexto del Acuerdo  No.4856 de 2008, se publican los nombres de las personas que manifestaron su disponibilidad, para ocupar los cargos vacantes definitivos, publicados entre el </w:t>
      </w:r>
      <w:r w:rsidR="008F2882">
        <w:rPr>
          <w:rFonts w:ascii="Arial" w:hAnsi="Arial" w:cs="Arial"/>
          <w:sz w:val="24"/>
          <w:szCs w:val="24"/>
        </w:rPr>
        <w:t>once</w:t>
      </w:r>
      <w:r w:rsidRPr="00C2734D">
        <w:rPr>
          <w:rFonts w:ascii="Arial" w:hAnsi="Arial" w:cs="Arial"/>
          <w:sz w:val="24"/>
          <w:szCs w:val="24"/>
        </w:rPr>
        <w:t xml:space="preserve"> (</w:t>
      </w:r>
      <w:r w:rsidR="008F2882">
        <w:rPr>
          <w:rFonts w:ascii="Arial" w:hAnsi="Arial" w:cs="Arial"/>
          <w:sz w:val="24"/>
          <w:szCs w:val="24"/>
        </w:rPr>
        <w:t>1</w:t>
      </w:r>
      <w:r w:rsidR="00824430" w:rsidRPr="00C2734D">
        <w:rPr>
          <w:rFonts w:ascii="Arial" w:hAnsi="Arial" w:cs="Arial"/>
          <w:sz w:val="24"/>
          <w:szCs w:val="24"/>
        </w:rPr>
        <w:t>1</w:t>
      </w:r>
      <w:r w:rsidRPr="00C2734D">
        <w:rPr>
          <w:rFonts w:ascii="Arial" w:hAnsi="Arial" w:cs="Arial"/>
          <w:sz w:val="24"/>
          <w:szCs w:val="24"/>
        </w:rPr>
        <w:t xml:space="preserve">) y el </w:t>
      </w:r>
      <w:r w:rsidR="008F2882">
        <w:rPr>
          <w:rFonts w:ascii="Arial" w:hAnsi="Arial" w:cs="Arial"/>
          <w:sz w:val="24"/>
          <w:szCs w:val="24"/>
        </w:rPr>
        <w:t>diecisiete</w:t>
      </w:r>
      <w:r w:rsidR="00A90296">
        <w:rPr>
          <w:rFonts w:ascii="Arial" w:hAnsi="Arial" w:cs="Arial"/>
          <w:sz w:val="24"/>
          <w:szCs w:val="24"/>
        </w:rPr>
        <w:t xml:space="preserve"> (</w:t>
      </w:r>
      <w:r w:rsidR="008F2882">
        <w:rPr>
          <w:rFonts w:ascii="Arial" w:hAnsi="Arial" w:cs="Arial"/>
          <w:sz w:val="24"/>
          <w:szCs w:val="24"/>
        </w:rPr>
        <w:t>1</w:t>
      </w:r>
      <w:r w:rsidR="00A90296">
        <w:rPr>
          <w:rFonts w:ascii="Arial" w:hAnsi="Arial" w:cs="Arial"/>
          <w:sz w:val="24"/>
          <w:szCs w:val="24"/>
        </w:rPr>
        <w:t>7</w:t>
      </w:r>
      <w:r w:rsidRPr="00C2734D">
        <w:rPr>
          <w:rFonts w:ascii="Arial" w:hAnsi="Arial" w:cs="Arial"/>
          <w:sz w:val="24"/>
          <w:szCs w:val="24"/>
        </w:rPr>
        <w:t xml:space="preserve">) de </w:t>
      </w:r>
      <w:r w:rsidR="008F2882">
        <w:rPr>
          <w:rFonts w:ascii="Arial" w:hAnsi="Arial" w:cs="Arial"/>
          <w:sz w:val="24"/>
          <w:szCs w:val="24"/>
        </w:rPr>
        <w:t>enero de 2017</w:t>
      </w:r>
      <w:r w:rsidRPr="00C2734D">
        <w:rPr>
          <w:rFonts w:ascii="Arial" w:hAnsi="Arial" w:cs="Arial"/>
          <w:sz w:val="24"/>
          <w:szCs w:val="24"/>
        </w:rPr>
        <w:t xml:space="preserve"> en este Distrito Judicial, que corresponde a la clasificación descendente de mayor a menor puntaje, en orden de elegibilidad para el nombramiento respectivo.</w:t>
      </w:r>
    </w:p>
    <w:p w:rsidR="00824430" w:rsidRPr="00C2734D" w:rsidRDefault="00824430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2F98" w:rsidRPr="00C2734D" w:rsidRDefault="009C1DBD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ESCRIBIENTE</w:t>
      </w:r>
      <w:r w:rsidR="007F363D">
        <w:rPr>
          <w:rFonts w:ascii="Arial" w:hAnsi="Arial" w:cs="Arial"/>
          <w:b/>
          <w:sz w:val="24"/>
          <w:szCs w:val="24"/>
          <w:u w:val="single"/>
        </w:rPr>
        <w:t xml:space="preserve"> DE TRIBUNAL GRADO NOMINADO</w:t>
      </w:r>
    </w:p>
    <w:p w:rsidR="005E2F98" w:rsidRPr="00C2734D" w:rsidRDefault="005E2F98" w:rsidP="008244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2F98" w:rsidRDefault="005E2F98" w:rsidP="00824430">
      <w:pPr>
        <w:spacing w:after="0"/>
        <w:rPr>
          <w:rFonts w:ascii="Arial" w:hAnsi="Arial" w:cs="Arial"/>
          <w:b/>
        </w:rPr>
      </w:pPr>
      <w:r w:rsidRPr="00F13934">
        <w:rPr>
          <w:rFonts w:ascii="Arial" w:hAnsi="Arial" w:cs="Arial"/>
          <w:b/>
        </w:rPr>
        <w:t>SEDE</w:t>
      </w:r>
      <w:r w:rsidR="007F363D">
        <w:rPr>
          <w:rFonts w:ascii="Arial" w:hAnsi="Arial" w:cs="Arial"/>
          <w:b/>
        </w:rPr>
        <w:t>: IBAGUÉ</w:t>
      </w:r>
    </w:p>
    <w:p w:rsidR="005E2F98" w:rsidRPr="00F13934" w:rsidRDefault="005E2F98" w:rsidP="00824430">
      <w:pPr>
        <w:spacing w:after="0"/>
        <w:rPr>
          <w:rFonts w:ascii="Arial" w:hAnsi="Arial" w:cs="Arial"/>
          <w:b/>
        </w:rPr>
      </w:pPr>
      <w:r w:rsidRPr="00F13934">
        <w:rPr>
          <w:rFonts w:ascii="Arial" w:hAnsi="Arial" w:cs="Arial"/>
          <w:b/>
        </w:rPr>
        <w:t>DESPACHO:</w:t>
      </w:r>
      <w:r w:rsidRPr="00F13934">
        <w:rPr>
          <w:rFonts w:ascii="Arial" w:hAnsi="Arial" w:cs="Arial"/>
          <w:b/>
        </w:rPr>
        <w:tab/>
      </w:r>
      <w:r w:rsidR="007F363D">
        <w:rPr>
          <w:rFonts w:ascii="Arial" w:hAnsi="Arial" w:cs="Arial"/>
          <w:b/>
        </w:rPr>
        <w:t>SECRETARÍA SALA PENAL – TRIBUNAL SUPERIOR DE IBAGUÉ</w:t>
      </w:r>
    </w:p>
    <w:p w:rsidR="00F13934" w:rsidRDefault="00F13934" w:rsidP="00824430">
      <w:pPr>
        <w:spacing w:after="0"/>
        <w:rPr>
          <w:rFonts w:ascii="Arial" w:hAnsi="Arial" w:cs="Arial"/>
          <w:b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805"/>
        <w:gridCol w:w="1021"/>
        <w:gridCol w:w="903"/>
        <w:gridCol w:w="874"/>
        <w:gridCol w:w="1148"/>
        <w:gridCol w:w="943"/>
        <w:gridCol w:w="990"/>
        <w:gridCol w:w="840"/>
        <w:gridCol w:w="795"/>
        <w:gridCol w:w="867"/>
        <w:gridCol w:w="914"/>
        <w:gridCol w:w="530"/>
      </w:tblGrid>
      <w:tr w:rsidR="00A531C9" w:rsidRPr="007F363D" w:rsidTr="007F363D">
        <w:trPr>
          <w:trHeight w:val="509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A531C9" w:rsidRPr="007F363D" w:rsidRDefault="00A531C9" w:rsidP="004C0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7F363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No.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A531C9" w:rsidRPr="007F363D" w:rsidRDefault="00A531C9" w:rsidP="004C0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7F363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Seccional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531C9" w:rsidRPr="007F363D" w:rsidRDefault="00A531C9" w:rsidP="004C0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7F363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Cédula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A531C9" w:rsidRPr="007F363D" w:rsidRDefault="00A531C9" w:rsidP="004C0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7F363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Apellidos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A531C9" w:rsidRPr="007F363D" w:rsidRDefault="00A531C9" w:rsidP="004C0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7F363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Nombres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A531C9" w:rsidRPr="007F363D" w:rsidRDefault="00A531C9" w:rsidP="004C0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7F363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Cargo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A531C9" w:rsidRPr="007F363D" w:rsidRDefault="00A531C9" w:rsidP="004C0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7F363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Grado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531C9" w:rsidRPr="007F363D" w:rsidRDefault="00A531C9" w:rsidP="004C016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CO"/>
              </w:rPr>
            </w:pPr>
            <w:r w:rsidRPr="007F363D">
              <w:rPr>
                <w:rFonts w:eastAsia="Times New Roman" w:cs="Calibri"/>
                <w:color w:val="000000"/>
                <w:sz w:val="14"/>
                <w:szCs w:val="14"/>
                <w:lang w:eastAsia="es-CO"/>
              </w:rPr>
              <w:t>Puntaje Prueba de Conocimientos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A531C9" w:rsidRPr="007F363D" w:rsidRDefault="00A531C9" w:rsidP="004C016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CO"/>
              </w:rPr>
            </w:pPr>
            <w:r w:rsidRPr="007F363D">
              <w:rPr>
                <w:rFonts w:eastAsia="Times New Roman" w:cs="Calibri"/>
                <w:color w:val="000000"/>
                <w:sz w:val="14"/>
                <w:szCs w:val="14"/>
                <w:lang w:eastAsia="es-CO"/>
              </w:rPr>
              <w:t>Puntaje Prueba Psicotécnica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A531C9" w:rsidRPr="007F363D" w:rsidRDefault="00A531C9" w:rsidP="004C016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CO"/>
              </w:rPr>
            </w:pPr>
            <w:r w:rsidRPr="007F363D">
              <w:rPr>
                <w:rFonts w:eastAsia="Times New Roman" w:cs="Calibri"/>
                <w:color w:val="000000"/>
                <w:sz w:val="14"/>
                <w:szCs w:val="14"/>
                <w:lang w:eastAsia="es-CO"/>
              </w:rPr>
              <w:t>Experiencia y Docencia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:rsidR="00A531C9" w:rsidRPr="007F363D" w:rsidRDefault="00A531C9" w:rsidP="004C016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CO"/>
              </w:rPr>
            </w:pPr>
            <w:r w:rsidRPr="007F363D">
              <w:rPr>
                <w:rFonts w:eastAsia="Times New Roman" w:cs="Calibri"/>
                <w:color w:val="000000"/>
                <w:sz w:val="14"/>
                <w:szCs w:val="14"/>
                <w:lang w:eastAsia="es-CO"/>
              </w:rPr>
              <w:t>Capacitación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A531C9" w:rsidRPr="007F363D" w:rsidRDefault="00A531C9" w:rsidP="004C016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CO"/>
              </w:rPr>
            </w:pPr>
            <w:r w:rsidRPr="007F363D">
              <w:rPr>
                <w:rFonts w:eastAsia="Times New Roman" w:cs="Calibri"/>
                <w:color w:val="000000"/>
                <w:sz w:val="14"/>
                <w:szCs w:val="14"/>
                <w:lang w:eastAsia="es-CO"/>
              </w:rPr>
              <w:t>Publicaciones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A531C9" w:rsidRPr="007F363D" w:rsidRDefault="00A531C9" w:rsidP="004C016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CO"/>
              </w:rPr>
            </w:pPr>
            <w:r w:rsidRPr="007F363D">
              <w:rPr>
                <w:rFonts w:eastAsia="Times New Roman" w:cs="Calibri"/>
                <w:color w:val="000000"/>
                <w:sz w:val="14"/>
                <w:szCs w:val="14"/>
                <w:lang w:eastAsia="es-CO"/>
              </w:rPr>
              <w:t>Total</w:t>
            </w:r>
          </w:p>
        </w:tc>
      </w:tr>
      <w:tr w:rsidR="007F363D" w:rsidRPr="007F363D" w:rsidTr="007F363D">
        <w:trPr>
          <w:trHeight w:val="509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3D" w:rsidRPr="007F363D" w:rsidRDefault="007F363D" w:rsidP="005A6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7F363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3D" w:rsidRPr="007F363D" w:rsidRDefault="007F363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363D">
              <w:rPr>
                <w:rFonts w:ascii="Arial" w:hAnsi="Arial" w:cs="Arial"/>
                <w:color w:val="000000"/>
                <w:sz w:val="14"/>
                <w:szCs w:val="14"/>
              </w:rPr>
              <w:t>TOLÍMA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3D" w:rsidRPr="007F363D" w:rsidRDefault="007F363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363D">
              <w:rPr>
                <w:rFonts w:ascii="Arial" w:hAnsi="Arial" w:cs="Arial"/>
                <w:color w:val="000000"/>
                <w:sz w:val="14"/>
                <w:szCs w:val="14"/>
              </w:rPr>
              <w:t>28.542.138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3D" w:rsidRPr="007F363D" w:rsidRDefault="007F363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363D">
              <w:rPr>
                <w:rFonts w:ascii="Arial" w:hAnsi="Arial" w:cs="Arial"/>
                <w:color w:val="000000"/>
                <w:sz w:val="14"/>
                <w:szCs w:val="14"/>
              </w:rPr>
              <w:t>ACOSTA GUZMAN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3D" w:rsidRPr="007F363D" w:rsidRDefault="007F363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363D">
              <w:rPr>
                <w:rFonts w:ascii="Arial" w:hAnsi="Arial" w:cs="Arial"/>
                <w:color w:val="000000"/>
                <w:sz w:val="14"/>
                <w:szCs w:val="14"/>
              </w:rPr>
              <w:t>SANDRA MILENA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3D" w:rsidRPr="007F363D" w:rsidRDefault="007F363D" w:rsidP="007F363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363D">
              <w:rPr>
                <w:rFonts w:ascii="Arial" w:hAnsi="Arial" w:cs="Arial"/>
                <w:color w:val="000000"/>
                <w:sz w:val="14"/>
                <w:szCs w:val="14"/>
              </w:rPr>
              <w:t>Escribiente de Tribunal y/o Equivalentes</w:t>
            </w:r>
          </w:p>
          <w:p w:rsidR="007F363D" w:rsidRPr="007F363D" w:rsidRDefault="007F363D" w:rsidP="005A6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3D" w:rsidRPr="007F363D" w:rsidRDefault="007F363D" w:rsidP="007F363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363D">
              <w:rPr>
                <w:rFonts w:ascii="Arial" w:hAnsi="Arial" w:cs="Arial"/>
                <w:color w:val="000000"/>
                <w:sz w:val="14"/>
                <w:szCs w:val="14"/>
              </w:rPr>
              <w:t>Nominado</w:t>
            </w:r>
          </w:p>
          <w:p w:rsidR="007F363D" w:rsidRPr="007F363D" w:rsidRDefault="007F363D" w:rsidP="005A6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3D" w:rsidRPr="007F363D" w:rsidRDefault="007F363D">
            <w:pPr>
              <w:rPr>
                <w:color w:val="000000"/>
                <w:sz w:val="14"/>
                <w:szCs w:val="14"/>
              </w:rPr>
            </w:pPr>
            <w:r w:rsidRPr="007F363D">
              <w:rPr>
                <w:color w:val="000000"/>
                <w:sz w:val="14"/>
                <w:szCs w:val="14"/>
              </w:rPr>
              <w:t>537,98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3D" w:rsidRPr="007F363D" w:rsidRDefault="007F363D">
            <w:pPr>
              <w:rPr>
                <w:color w:val="000000"/>
                <w:sz w:val="14"/>
                <w:szCs w:val="14"/>
              </w:rPr>
            </w:pPr>
            <w:r w:rsidRPr="007F363D">
              <w:rPr>
                <w:color w:val="000000"/>
                <w:sz w:val="14"/>
                <w:szCs w:val="14"/>
              </w:rPr>
              <w:t>151,00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3D" w:rsidRPr="007F363D" w:rsidRDefault="007F363D">
            <w:pPr>
              <w:rPr>
                <w:color w:val="000000"/>
                <w:sz w:val="14"/>
                <w:szCs w:val="14"/>
              </w:rPr>
            </w:pPr>
            <w:r w:rsidRPr="007F363D">
              <w:rPr>
                <w:color w:val="000000"/>
                <w:sz w:val="14"/>
                <w:szCs w:val="14"/>
              </w:rPr>
              <w:t>81,28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3D" w:rsidRPr="007F363D" w:rsidRDefault="007F363D">
            <w:pPr>
              <w:rPr>
                <w:color w:val="000000"/>
                <w:sz w:val="14"/>
                <w:szCs w:val="14"/>
              </w:rPr>
            </w:pPr>
            <w:r w:rsidRPr="007F363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3D" w:rsidRPr="007F363D" w:rsidRDefault="007F363D">
            <w:pPr>
              <w:rPr>
                <w:color w:val="000000"/>
                <w:sz w:val="14"/>
                <w:szCs w:val="14"/>
              </w:rPr>
            </w:pPr>
            <w:r w:rsidRPr="007F363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3D" w:rsidRPr="007F363D" w:rsidRDefault="007F363D">
            <w:pPr>
              <w:rPr>
                <w:color w:val="000000"/>
                <w:sz w:val="14"/>
                <w:szCs w:val="14"/>
              </w:rPr>
            </w:pPr>
            <w:r w:rsidRPr="007F363D">
              <w:rPr>
                <w:color w:val="000000"/>
                <w:sz w:val="14"/>
                <w:szCs w:val="14"/>
              </w:rPr>
              <w:t>770,25</w:t>
            </w:r>
          </w:p>
        </w:tc>
      </w:tr>
    </w:tbl>
    <w:p w:rsidR="00C90831" w:rsidRDefault="00C90831" w:rsidP="00B60A51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119CC" w:rsidRDefault="00F119CC" w:rsidP="00B60A51">
      <w:pPr>
        <w:spacing w:after="0"/>
        <w:jc w:val="both"/>
        <w:rPr>
          <w:rFonts w:ascii="Arial" w:hAnsi="Arial" w:cs="Arial"/>
          <w:b/>
        </w:rPr>
      </w:pPr>
    </w:p>
    <w:p w:rsidR="00F119CC" w:rsidRDefault="00F119CC" w:rsidP="00B60A51">
      <w:pPr>
        <w:spacing w:after="0"/>
        <w:jc w:val="both"/>
        <w:rPr>
          <w:rFonts w:ascii="Arial" w:hAnsi="Arial" w:cs="Arial"/>
          <w:b/>
        </w:rPr>
      </w:pPr>
    </w:p>
    <w:p w:rsidR="00F119CC" w:rsidRPr="009A6449" w:rsidRDefault="00F119CC" w:rsidP="00F119CC">
      <w:pPr>
        <w:spacing w:after="0"/>
        <w:jc w:val="both"/>
        <w:rPr>
          <w:rFonts w:ascii="Arial" w:hAnsi="Arial" w:cs="Arial"/>
        </w:rPr>
      </w:pPr>
      <w:r w:rsidRPr="009A6449">
        <w:rPr>
          <w:rFonts w:ascii="Arial" w:hAnsi="Arial" w:cs="Arial"/>
        </w:rPr>
        <w:t>(Original firmado)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(Original firmado)</w:t>
      </w:r>
    </w:p>
    <w:p w:rsidR="00F119CC" w:rsidRDefault="00F119CC" w:rsidP="00F119C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RAFAEL VARGAS TRUJILLO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ÁNGELA STELLA DUARTE GUTIÉRREZ</w:t>
      </w:r>
    </w:p>
    <w:p w:rsidR="00F119CC" w:rsidRDefault="00F119CC" w:rsidP="00F119C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Magistrada</w:t>
      </w:r>
    </w:p>
    <w:p w:rsidR="00FE6274" w:rsidRPr="00FE6274" w:rsidRDefault="00FE6274" w:rsidP="00B60A51">
      <w:pPr>
        <w:spacing w:after="0"/>
        <w:jc w:val="both"/>
        <w:rPr>
          <w:rFonts w:ascii="Arial" w:hAnsi="Arial" w:cs="Arial"/>
          <w:b/>
        </w:rPr>
      </w:pPr>
    </w:p>
    <w:sectPr w:rsidR="00FE6274" w:rsidRPr="00FE6274" w:rsidSect="005D4181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08" w:rsidRDefault="004E4008" w:rsidP="00BC271E">
      <w:pPr>
        <w:spacing w:after="0" w:line="240" w:lineRule="auto"/>
      </w:pPr>
      <w:r>
        <w:separator/>
      </w:r>
    </w:p>
  </w:endnote>
  <w:endnote w:type="continuationSeparator" w:id="0">
    <w:p w:rsidR="004E4008" w:rsidRDefault="004E4008" w:rsidP="00BC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8B" w:rsidRDefault="00EF798B" w:rsidP="00D059B8">
    <w:pPr>
      <w:jc w:val="both"/>
      <w:rPr>
        <w:rFonts w:ascii="Berylium" w:hAnsi="Berylium"/>
        <w:sz w:val="16"/>
      </w:rPr>
    </w:pPr>
    <w:r w:rsidRPr="00EF6EB8">
      <w:rPr>
        <w:rFonts w:ascii="Berylium" w:hAnsi="Berylium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4511040</wp:posOffset>
              </wp:positionH>
              <wp:positionV relativeFrom="paragraph">
                <wp:posOffset>-56515</wp:posOffset>
              </wp:positionV>
              <wp:extent cx="1885950" cy="914400"/>
              <wp:effectExtent l="0" t="635" r="381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5950" cy="914400"/>
                        <a:chOff x="1251" y="4657"/>
                        <a:chExt cx="3156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01" y="4657"/>
                          <a:ext cx="652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291" y="5737"/>
                          <a:ext cx="1116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98B" w:rsidRDefault="00EF798B" w:rsidP="00D059B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No. GP 059 –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1" y="4747"/>
                          <a:ext cx="873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4657"/>
                          <a:ext cx="63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51" y="5722"/>
                          <a:ext cx="1149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98B" w:rsidRDefault="00EF798B" w:rsidP="00D059B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No. SC 5780 - 1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1" o:spid="_x0000_s1026" style="position:absolute;left:0;text-align:left;margin-left:355.2pt;margin-top:-4.45pt;width:148.5pt;height:1in;z-index:251658240" coordorigin="1251,4657" coordsize="3156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501;top:4657;width:652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rNu/AAAA2gAAAA8AAABkcnMvZG93bnJldi54bWxEj0sLwjAQhO+C/yGs4E1TFUSrUXwgijcf&#10;B70tzdoWm01potZ/bwTB4zAz3zDTeW0K8aTK5ZYV9LoRCOLE6pxTBefTpjMC4TyyxsIyKXiTg/ms&#10;2ZhirO2LD/Q8+lQECLsYFWTel7GULsnIoOvakjh4N1sZ9EFWqdQVvgLcFLIfRUNpMOewkGFJq4yS&#10;+/FhFCy3qUx2dlBcL9fxyUfD0VrvnVLtVr2YgPBU+3/4195pBX34Xgk3QM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AazbvwAAANoAAAAPAAAAAAAAAAAAAAAAAJ8CAABk&#10;cnMvZG93bnJldi54bWxQSwUGAAAAAAQABAD3AAAAiwM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291;top:5737;width:111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EF798B" w:rsidRDefault="00EF798B" w:rsidP="00D059B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No. GP 059 – 1</w:t>
                      </w:r>
                    </w:p>
                  </w:txbxContent>
                </v:textbox>
              </v:shape>
              <v:shape id="Picture 4" o:spid="_x0000_s1029" type="#_x0000_t75" style="position:absolute;left:2271;top:4747;width:873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6ORnDAAAA2gAAAA8AAABkcnMvZG93bnJldi54bWxEj0FrwkAUhO+F/oflFbyIbhQpJbpKKYj1&#10;otQmgrdH9pkEs2/D7jbGf+8KBY/DzHzDLFa9aURHzteWFUzGCQjiwuqaSwXZ73r0AcIHZI2NZVJw&#10;Iw+r5evLAlNtr/xD3SGUIkLYp6igCqFNpfRFRQb92LbE0TtbZzBE6UqpHV4j3DRymiTv0mDNcaHC&#10;lr4qKi6HP6Mgme64zrbHbNN0k1PuuuE+D0OlBm/95xxEoD48w//tb61gBo8r8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o5GcMAAADaAAAADwAAAAAAAAAAAAAAAACf&#10;AgAAZHJzL2Rvd25yZXYueG1sUEsFBgAAAAAEAAQA9wAAAI8DAAAAAA==&#10;">
                <v:imagedata r:id="rId5" o:title=""/>
              </v:shape>
              <v:shape id="Picture 5" o:spid="_x0000_s1030" type="#_x0000_t75" style="position:absolute;left:1521;top:4657;width:63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fNPDAAAA2gAAAA8AAABkcnMvZG93bnJldi54bWxEj09rwkAUxO9Cv8PyCr3ppi3GkGYTtKVQ&#10;BA9qKT0+si9/aPZtyG5N/PauIHgcZuY3TFZMphMnGlxrWcHzIgJBXFrdcq3g+/g5T0A4j6yxs0wK&#10;zuSgyB9mGabajryn08HXIkDYpaig8b5PpXRlQwbdwvbEwavsYNAHOdRSDzgGuOnkSxTF0mDLYaHB&#10;nt4bKv8O/0bBazXuXPKLvNokcvmxjdsfjM9KPT1O6zcQniZ/D9/aX1rBEq5Xwg2Q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l808MAAADaAAAADwAAAAAAAAAAAAAAAACf&#10;AgAAZHJzL2Rvd25yZXYueG1sUEsFBgAAAAAEAAQA9wAAAI8DAAAAAA==&#10;">
                <v:imagedata r:id="rId6" o:title=""/>
              </v:shape>
              <v:shape id="Text Box 6" o:spid="_x0000_s1031" type="#_x0000_t202" style="position:absolute;left:1251;top:5722;width:11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EF798B" w:rsidRDefault="00EF798B" w:rsidP="00D059B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No. SC 5780 - 1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:rsidR="00EF798B" w:rsidRDefault="00EF798B" w:rsidP="00701356">
    <w:pPr>
      <w:rPr>
        <w:rFonts w:ascii="Berylium" w:hAnsi="Berylium"/>
      </w:rPr>
    </w:pPr>
    <w:r w:rsidRPr="00321D3C">
      <w:rPr>
        <w:rFonts w:ascii="Berylium" w:hAnsi="Berylium"/>
      </w:rPr>
      <w:t xml:space="preserve">Calle 11 No. 3-32 piso 5 Edificio Banco de la República </w:t>
    </w:r>
    <w:r>
      <w:rPr>
        <w:rFonts w:ascii="Berylium" w:hAnsi="Berylium"/>
      </w:rPr>
      <w:t>Te</w:t>
    </w:r>
    <w:r w:rsidRPr="00321D3C">
      <w:rPr>
        <w:rFonts w:ascii="Berylium" w:hAnsi="Berylium"/>
      </w:rPr>
      <w:t>léfono – 2620110</w:t>
    </w:r>
  </w:p>
  <w:p w:rsidR="00EF798B" w:rsidRDefault="00EF798B" w:rsidP="00D059B8">
    <w:pPr>
      <w:jc w:val="center"/>
      <w:rPr>
        <w:rFonts w:ascii="Berylium" w:hAnsi="Berylium"/>
      </w:rPr>
    </w:pPr>
  </w:p>
  <w:p w:rsidR="00EF798B" w:rsidRPr="00D059B8" w:rsidRDefault="00EF798B" w:rsidP="00D059B8">
    <w:pPr>
      <w:jc w:val="both"/>
      <w:rPr>
        <w:rFonts w:ascii="Berylium" w:hAnsi="Berylium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08" w:rsidRDefault="004E4008" w:rsidP="00BC271E">
      <w:pPr>
        <w:spacing w:after="0" w:line="240" w:lineRule="auto"/>
      </w:pPr>
      <w:r>
        <w:separator/>
      </w:r>
    </w:p>
  </w:footnote>
  <w:footnote w:type="continuationSeparator" w:id="0">
    <w:p w:rsidR="004E4008" w:rsidRDefault="004E4008" w:rsidP="00BC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8B" w:rsidRDefault="00EF798B" w:rsidP="00BC271E">
    <w:pPr>
      <w:pStyle w:val="Sinespaciado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1C5FCE5" wp14:editId="5383D706">
          <wp:simplePos x="0" y="0"/>
          <wp:positionH relativeFrom="column">
            <wp:posOffset>-927100</wp:posOffset>
          </wp:positionH>
          <wp:positionV relativeFrom="paragraph">
            <wp:posOffset>-294005</wp:posOffset>
          </wp:positionV>
          <wp:extent cx="2171700" cy="789305"/>
          <wp:effectExtent l="0" t="0" r="0" b="0"/>
          <wp:wrapNone/>
          <wp:docPr id="8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98B" w:rsidRDefault="00EF798B" w:rsidP="00BC271E">
    <w:pPr>
      <w:pStyle w:val="Sinespaciado"/>
      <w:jc w:val="center"/>
    </w:pPr>
    <w:r w:rsidRPr="00EE6582">
      <w:t>Consejo Seccio</w:t>
    </w:r>
    <w:r>
      <w:t>nal de la Judicatura del Tolima</w:t>
    </w:r>
  </w:p>
  <w:p w:rsidR="00EF798B" w:rsidRDefault="00EF798B" w:rsidP="00BC271E">
    <w:pPr>
      <w:pStyle w:val="Sinespaciado"/>
      <w:jc w:val="center"/>
    </w:pPr>
  </w:p>
  <w:p w:rsidR="00EF798B" w:rsidRPr="00BC271E" w:rsidRDefault="00EF798B" w:rsidP="0079516F">
    <w:pPr>
      <w:pStyle w:val="Sinespaci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AEB6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C65DDF"/>
    <w:multiLevelType w:val="hybridMultilevel"/>
    <w:tmpl w:val="04687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1AB7"/>
    <w:multiLevelType w:val="hybridMultilevel"/>
    <w:tmpl w:val="2BC81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58A3"/>
    <w:multiLevelType w:val="hybridMultilevel"/>
    <w:tmpl w:val="82C0836A"/>
    <w:lvl w:ilvl="0" w:tplc="BB0A0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068CA"/>
    <w:multiLevelType w:val="hybridMultilevel"/>
    <w:tmpl w:val="A5DA4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34"/>
    <w:rsid w:val="00010CF3"/>
    <w:rsid w:val="00023CCB"/>
    <w:rsid w:val="00024F7D"/>
    <w:rsid w:val="000302F4"/>
    <w:rsid w:val="00033B38"/>
    <w:rsid w:val="00035B9F"/>
    <w:rsid w:val="00036710"/>
    <w:rsid w:val="00044025"/>
    <w:rsid w:val="000448D0"/>
    <w:rsid w:val="00044C05"/>
    <w:rsid w:val="00054C98"/>
    <w:rsid w:val="00057367"/>
    <w:rsid w:val="00060AB1"/>
    <w:rsid w:val="00062BC6"/>
    <w:rsid w:val="00063497"/>
    <w:rsid w:val="00065876"/>
    <w:rsid w:val="00065A17"/>
    <w:rsid w:val="00067E55"/>
    <w:rsid w:val="00073259"/>
    <w:rsid w:val="0007528A"/>
    <w:rsid w:val="00076CF0"/>
    <w:rsid w:val="000808A1"/>
    <w:rsid w:val="00080BF9"/>
    <w:rsid w:val="0008661C"/>
    <w:rsid w:val="00086FFD"/>
    <w:rsid w:val="00087461"/>
    <w:rsid w:val="000948FF"/>
    <w:rsid w:val="0009547D"/>
    <w:rsid w:val="000A060F"/>
    <w:rsid w:val="000A3608"/>
    <w:rsid w:val="000B2BAD"/>
    <w:rsid w:val="000C2BD4"/>
    <w:rsid w:val="000C4F80"/>
    <w:rsid w:val="000C7B30"/>
    <w:rsid w:val="000C7C69"/>
    <w:rsid w:val="000D0D8B"/>
    <w:rsid w:val="000D35DE"/>
    <w:rsid w:val="000D5B7B"/>
    <w:rsid w:val="000E7CA9"/>
    <w:rsid w:val="000F35C9"/>
    <w:rsid w:val="00104EF2"/>
    <w:rsid w:val="0010759D"/>
    <w:rsid w:val="00110386"/>
    <w:rsid w:val="00124BD1"/>
    <w:rsid w:val="0013438B"/>
    <w:rsid w:val="00134427"/>
    <w:rsid w:val="00135589"/>
    <w:rsid w:val="00136EB1"/>
    <w:rsid w:val="00150579"/>
    <w:rsid w:val="00151BFF"/>
    <w:rsid w:val="0015359F"/>
    <w:rsid w:val="00157BD9"/>
    <w:rsid w:val="00160A45"/>
    <w:rsid w:val="00161D21"/>
    <w:rsid w:val="00175211"/>
    <w:rsid w:val="00177BC3"/>
    <w:rsid w:val="00185554"/>
    <w:rsid w:val="001915C7"/>
    <w:rsid w:val="00192855"/>
    <w:rsid w:val="0019590C"/>
    <w:rsid w:val="001A0C07"/>
    <w:rsid w:val="001B50DD"/>
    <w:rsid w:val="001B6001"/>
    <w:rsid w:val="001C4C59"/>
    <w:rsid w:val="001C666B"/>
    <w:rsid w:val="001C7B28"/>
    <w:rsid w:val="001D0448"/>
    <w:rsid w:val="001D1229"/>
    <w:rsid w:val="001D467F"/>
    <w:rsid w:val="001E0FDE"/>
    <w:rsid w:val="001F0F64"/>
    <w:rsid w:val="001F35D3"/>
    <w:rsid w:val="001F37D7"/>
    <w:rsid w:val="001F468E"/>
    <w:rsid w:val="00200C87"/>
    <w:rsid w:val="002035EF"/>
    <w:rsid w:val="00205589"/>
    <w:rsid w:val="002134E0"/>
    <w:rsid w:val="002164A7"/>
    <w:rsid w:val="00226078"/>
    <w:rsid w:val="00230AF9"/>
    <w:rsid w:val="002321E3"/>
    <w:rsid w:val="00236895"/>
    <w:rsid w:val="00237256"/>
    <w:rsid w:val="00243705"/>
    <w:rsid w:val="00246A79"/>
    <w:rsid w:val="00247C2D"/>
    <w:rsid w:val="00254CD3"/>
    <w:rsid w:val="002553DA"/>
    <w:rsid w:val="00263CBA"/>
    <w:rsid w:val="00263D52"/>
    <w:rsid w:val="002667C9"/>
    <w:rsid w:val="002673ED"/>
    <w:rsid w:val="00272025"/>
    <w:rsid w:val="002757B8"/>
    <w:rsid w:val="00276AC2"/>
    <w:rsid w:val="00277494"/>
    <w:rsid w:val="002819EB"/>
    <w:rsid w:val="002868D7"/>
    <w:rsid w:val="00290FA5"/>
    <w:rsid w:val="00295715"/>
    <w:rsid w:val="002A420B"/>
    <w:rsid w:val="002A4A08"/>
    <w:rsid w:val="002B154E"/>
    <w:rsid w:val="002B605C"/>
    <w:rsid w:val="002C40B2"/>
    <w:rsid w:val="002C734B"/>
    <w:rsid w:val="002D4659"/>
    <w:rsid w:val="002E4817"/>
    <w:rsid w:val="002F6C02"/>
    <w:rsid w:val="0030119F"/>
    <w:rsid w:val="00304773"/>
    <w:rsid w:val="00305805"/>
    <w:rsid w:val="00316957"/>
    <w:rsid w:val="003224ED"/>
    <w:rsid w:val="00323273"/>
    <w:rsid w:val="00323791"/>
    <w:rsid w:val="00323B0B"/>
    <w:rsid w:val="003321E1"/>
    <w:rsid w:val="0033226F"/>
    <w:rsid w:val="0033449A"/>
    <w:rsid w:val="003354BE"/>
    <w:rsid w:val="00336F66"/>
    <w:rsid w:val="00337D89"/>
    <w:rsid w:val="003422DE"/>
    <w:rsid w:val="00343BA9"/>
    <w:rsid w:val="00344DFD"/>
    <w:rsid w:val="00350FC4"/>
    <w:rsid w:val="00352279"/>
    <w:rsid w:val="00353587"/>
    <w:rsid w:val="0035523B"/>
    <w:rsid w:val="003637E0"/>
    <w:rsid w:val="00363F77"/>
    <w:rsid w:val="003646FE"/>
    <w:rsid w:val="00365035"/>
    <w:rsid w:val="0036633C"/>
    <w:rsid w:val="00366FDA"/>
    <w:rsid w:val="003671EE"/>
    <w:rsid w:val="00373330"/>
    <w:rsid w:val="00377308"/>
    <w:rsid w:val="00380EDC"/>
    <w:rsid w:val="0038101B"/>
    <w:rsid w:val="00391A8B"/>
    <w:rsid w:val="00395D9B"/>
    <w:rsid w:val="003A034D"/>
    <w:rsid w:val="003A1268"/>
    <w:rsid w:val="003A2BDA"/>
    <w:rsid w:val="003B0E27"/>
    <w:rsid w:val="003C1132"/>
    <w:rsid w:val="003C27F7"/>
    <w:rsid w:val="003C59F4"/>
    <w:rsid w:val="003D3086"/>
    <w:rsid w:val="003E101A"/>
    <w:rsid w:val="003E423C"/>
    <w:rsid w:val="003E48FB"/>
    <w:rsid w:val="003F0DF8"/>
    <w:rsid w:val="003F1C85"/>
    <w:rsid w:val="003F2F20"/>
    <w:rsid w:val="003F5021"/>
    <w:rsid w:val="00401FA9"/>
    <w:rsid w:val="004042D7"/>
    <w:rsid w:val="00410840"/>
    <w:rsid w:val="00413093"/>
    <w:rsid w:val="00417314"/>
    <w:rsid w:val="004176AF"/>
    <w:rsid w:val="0042113C"/>
    <w:rsid w:val="0042188F"/>
    <w:rsid w:val="00433B8A"/>
    <w:rsid w:val="00435839"/>
    <w:rsid w:val="00435C0A"/>
    <w:rsid w:val="00440E30"/>
    <w:rsid w:val="00440E52"/>
    <w:rsid w:val="0044588D"/>
    <w:rsid w:val="00446E4D"/>
    <w:rsid w:val="0044737E"/>
    <w:rsid w:val="00450F43"/>
    <w:rsid w:val="00451F9D"/>
    <w:rsid w:val="00455B90"/>
    <w:rsid w:val="00482CF9"/>
    <w:rsid w:val="004879B5"/>
    <w:rsid w:val="004B2AD8"/>
    <w:rsid w:val="004C0164"/>
    <w:rsid w:val="004D3277"/>
    <w:rsid w:val="004D5B69"/>
    <w:rsid w:val="004E12E6"/>
    <w:rsid w:val="004E2E52"/>
    <w:rsid w:val="004E4008"/>
    <w:rsid w:val="004E48D8"/>
    <w:rsid w:val="004E6171"/>
    <w:rsid w:val="004F61D7"/>
    <w:rsid w:val="004F6BA5"/>
    <w:rsid w:val="00505BAB"/>
    <w:rsid w:val="00506D30"/>
    <w:rsid w:val="00507553"/>
    <w:rsid w:val="00507DA3"/>
    <w:rsid w:val="00516749"/>
    <w:rsid w:val="0052262A"/>
    <w:rsid w:val="00525BD4"/>
    <w:rsid w:val="0053364D"/>
    <w:rsid w:val="005339BC"/>
    <w:rsid w:val="00534612"/>
    <w:rsid w:val="00534933"/>
    <w:rsid w:val="00534DA8"/>
    <w:rsid w:val="005377AF"/>
    <w:rsid w:val="00537945"/>
    <w:rsid w:val="0054277B"/>
    <w:rsid w:val="00545163"/>
    <w:rsid w:val="00545E0D"/>
    <w:rsid w:val="00575685"/>
    <w:rsid w:val="00576710"/>
    <w:rsid w:val="0058040A"/>
    <w:rsid w:val="00580F9F"/>
    <w:rsid w:val="00581B28"/>
    <w:rsid w:val="00581B79"/>
    <w:rsid w:val="0058294E"/>
    <w:rsid w:val="005842ED"/>
    <w:rsid w:val="00586C46"/>
    <w:rsid w:val="005A23F4"/>
    <w:rsid w:val="005A6F7A"/>
    <w:rsid w:val="005B482C"/>
    <w:rsid w:val="005D33F3"/>
    <w:rsid w:val="005D4181"/>
    <w:rsid w:val="005D4A4A"/>
    <w:rsid w:val="005D4B59"/>
    <w:rsid w:val="005D66D8"/>
    <w:rsid w:val="005E1C3B"/>
    <w:rsid w:val="005E2F98"/>
    <w:rsid w:val="005E325A"/>
    <w:rsid w:val="005E4518"/>
    <w:rsid w:val="005E63B5"/>
    <w:rsid w:val="005E704A"/>
    <w:rsid w:val="005F13D4"/>
    <w:rsid w:val="00600D28"/>
    <w:rsid w:val="0061161F"/>
    <w:rsid w:val="00611A38"/>
    <w:rsid w:val="00613DE4"/>
    <w:rsid w:val="006158D3"/>
    <w:rsid w:val="00616D38"/>
    <w:rsid w:val="00616E46"/>
    <w:rsid w:val="00617234"/>
    <w:rsid w:val="00617B12"/>
    <w:rsid w:val="00621048"/>
    <w:rsid w:val="00625F2D"/>
    <w:rsid w:val="00626183"/>
    <w:rsid w:val="00626DA0"/>
    <w:rsid w:val="00635395"/>
    <w:rsid w:val="00637DD9"/>
    <w:rsid w:val="00642924"/>
    <w:rsid w:val="00643063"/>
    <w:rsid w:val="00644372"/>
    <w:rsid w:val="00650476"/>
    <w:rsid w:val="00660047"/>
    <w:rsid w:val="006671B2"/>
    <w:rsid w:val="00671BB5"/>
    <w:rsid w:val="00674313"/>
    <w:rsid w:val="00676581"/>
    <w:rsid w:val="00677286"/>
    <w:rsid w:val="00680774"/>
    <w:rsid w:val="006820BA"/>
    <w:rsid w:val="00684822"/>
    <w:rsid w:val="00692991"/>
    <w:rsid w:val="00692C65"/>
    <w:rsid w:val="006A20C5"/>
    <w:rsid w:val="006B01A6"/>
    <w:rsid w:val="006B0DFB"/>
    <w:rsid w:val="006B1C3B"/>
    <w:rsid w:val="006B2D9F"/>
    <w:rsid w:val="006B5A8A"/>
    <w:rsid w:val="006C540A"/>
    <w:rsid w:val="006C5C17"/>
    <w:rsid w:val="006D7D5B"/>
    <w:rsid w:val="006E3D17"/>
    <w:rsid w:val="006E7E54"/>
    <w:rsid w:val="006F07C5"/>
    <w:rsid w:val="006F161E"/>
    <w:rsid w:val="006F2A58"/>
    <w:rsid w:val="00700C1E"/>
    <w:rsid w:val="00701356"/>
    <w:rsid w:val="007030C9"/>
    <w:rsid w:val="007052EF"/>
    <w:rsid w:val="00713949"/>
    <w:rsid w:val="00714B7F"/>
    <w:rsid w:val="007165AA"/>
    <w:rsid w:val="0071660F"/>
    <w:rsid w:val="00725049"/>
    <w:rsid w:val="00737732"/>
    <w:rsid w:val="007407E0"/>
    <w:rsid w:val="00741974"/>
    <w:rsid w:val="00742CEE"/>
    <w:rsid w:val="007471AE"/>
    <w:rsid w:val="00747B77"/>
    <w:rsid w:val="007519DF"/>
    <w:rsid w:val="00755E1E"/>
    <w:rsid w:val="00760B32"/>
    <w:rsid w:val="00773A98"/>
    <w:rsid w:val="00774EF0"/>
    <w:rsid w:val="00775FD6"/>
    <w:rsid w:val="0078066A"/>
    <w:rsid w:val="007822B3"/>
    <w:rsid w:val="00785184"/>
    <w:rsid w:val="00787BC1"/>
    <w:rsid w:val="00791D78"/>
    <w:rsid w:val="00794E9C"/>
    <w:rsid w:val="0079516F"/>
    <w:rsid w:val="0079795B"/>
    <w:rsid w:val="007A5296"/>
    <w:rsid w:val="007A5EFC"/>
    <w:rsid w:val="007A742B"/>
    <w:rsid w:val="007B494C"/>
    <w:rsid w:val="007B7F28"/>
    <w:rsid w:val="007C0B69"/>
    <w:rsid w:val="007D246D"/>
    <w:rsid w:val="007D25FC"/>
    <w:rsid w:val="007D3E6B"/>
    <w:rsid w:val="007D424A"/>
    <w:rsid w:val="007D4729"/>
    <w:rsid w:val="007D4D46"/>
    <w:rsid w:val="007E175A"/>
    <w:rsid w:val="007E3F86"/>
    <w:rsid w:val="007F363D"/>
    <w:rsid w:val="007F3E15"/>
    <w:rsid w:val="007F68A4"/>
    <w:rsid w:val="0080029D"/>
    <w:rsid w:val="00803D33"/>
    <w:rsid w:val="00812306"/>
    <w:rsid w:val="0081247E"/>
    <w:rsid w:val="0081724A"/>
    <w:rsid w:val="00824430"/>
    <w:rsid w:val="00824498"/>
    <w:rsid w:val="0082540F"/>
    <w:rsid w:val="008367A1"/>
    <w:rsid w:val="00836B71"/>
    <w:rsid w:val="00837F4E"/>
    <w:rsid w:val="0084234C"/>
    <w:rsid w:val="008428DB"/>
    <w:rsid w:val="00842A9F"/>
    <w:rsid w:val="00850225"/>
    <w:rsid w:val="00851C3B"/>
    <w:rsid w:val="00851E1A"/>
    <w:rsid w:val="0085211B"/>
    <w:rsid w:val="008521AF"/>
    <w:rsid w:val="008557E0"/>
    <w:rsid w:val="00857A51"/>
    <w:rsid w:val="00864F94"/>
    <w:rsid w:val="008709D1"/>
    <w:rsid w:val="00882965"/>
    <w:rsid w:val="00886624"/>
    <w:rsid w:val="008961A5"/>
    <w:rsid w:val="008A0826"/>
    <w:rsid w:val="008A1C8A"/>
    <w:rsid w:val="008A2FD7"/>
    <w:rsid w:val="008A5D98"/>
    <w:rsid w:val="008B3A2E"/>
    <w:rsid w:val="008B7F5F"/>
    <w:rsid w:val="008D07F6"/>
    <w:rsid w:val="008D48D3"/>
    <w:rsid w:val="008E3037"/>
    <w:rsid w:val="008E4E25"/>
    <w:rsid w:val="008E6C6D"/>
    <w:rsid w:val="008F2882"/>
    <w:rsid w:val="008F2BD8"/>
    <w:rsid w:val="008F5D49"/>
    <w:rsid w:val="0090412E"/>
    <w:rsid w:val="0091340A"/>
    <w:rsid w:val="00914FA3"/>
    <w:rsid w:val="00915EF0"/>
    <w:rsid w:val="009200F7"/>
    <w:rsid w:val="00931B60"/>
    <w:rsid w:val="009349FC"/>
    <w:rsid w:val="009356F2"/>
    <w:rsid w:val="009358ED"/>
    <w:rsid w:val="00936E67"/>
    <w:rsid w:val="00943A52"/>
    <w:rsid w:val="0094701A"/>
    <w:rsid w:val="00951978"/>
    <w:rsid w:val="0095497E"/>
    <w:rsid w:val="00957EC1"/>
    <w:rsid w:val="00962637"/>
    <w:rsid w:val="00966691"/>
    <w:rsid w:val="0097314E"/>
    <w:rsid w:val="0097489B"/>
    <w:rsid w:val="00975FFA"/>
    <w:rsid w:val="00977D7E"/>
    <w:rsid w:val="009859B9"/>
    <w:rsid w:val="00993E20"/>
    <w:rsid w:val="009956C6"/>
    <w:rsid w:val="009A1020"/>
    <w:rsid w:val="009A6A8E"/>
    <w:rsid w:val="009B3077"/>
    <w:rsid w:val="009C150B"/>
    <w:rsid w:val="009C1DBD"/>
    <w:rsid w:val="009C232B"/>
    <w:rsid w:val="009C2CF6"/>
    <w:rsid w:val="009C45DA"/>
    <w:rsid w:val="009D5622"/>
    <w:rsid w:val="009D6EDE"/>
    <w:rsid w:val="009D7740"/>
    <w:rsid w:val="009D7FDB"/>
    <w:rsid w:val="009E2671"/>
    <w:rsid w:val="009E2B33"/>
    <w:rsid w:val="009E7EE5"/>
    <w:rsid w:val="009F1D6E"/>
    <w:rsid w:val="009F7A38"/>
    <w:rsid w:val="00A1063F"/>
    <w:rsid w:val="00A23B56"/>
    <w:rsid w:val="00A24923"/>
    <w:rsid w:val="00A24EF7"/>
    <w:rsid w:val="00A25A52"/>
    <w:rsid w:val="00A26020"/>
    <w:rsid w:val="00A2670E"/>
    <w:rsid w:val="00A2790D"/>
    <w:rsid w:val="00A319CA"/>
    <w:rsid w:val="00A31F47"/>
    <w:rsid w:val="00A36AC9"/>
    <w:rsid w:val="00A36D8F"/>
    <w:rsid w:val="00A40BB0"/>
    <w:rsid w:val="00A4108E"/>
    <w:rsid w:val="00A531C9"/>
    <w:rsid w:val="00A5444E"/>
    <w:rsid w:val="00A57ED9"/>
    <w:rsid w:val="00A65D80"/>
    <w:rsid w:val="00A71036"/>
    <w:rsid w:val="00A733E3"/>
    <w:rsid w:val="00A74245"/>
    <w:rsid w:val="00A775A8"/>
    <w:rsid w:val="00A818EC"/>
    <w:rsid w:val="00A90296"/>
    <w:rsid w:val="00A91C8F"/>
    <w:rsid w:val="00AA3F8A"/>
    <w:rsid w:val="00AB12B5"/>
    <w:rsid w:val="00AB3086"/>
    <w:rsid w:val="00AB4131"/>
    <w:rsid w:val="00AB54AD"/>
    <w:rsid w:val="00AC4F6A"/>
    <w:rsid w:val="00AC5916"/>
    <w:rsid w:val="00AC7B7E"/>
    <w:rsid w:val="00AD07B9"/>
    <w:rsid w:val="00AD13B5"/>
    <w:rsid w:val="00AD148D"/>
    <w:rsid w:val="00AD6E49"/>
    <w:rsid w:val="00AE2872"/>
    <w:rsid w:val="00AE2A35"/>
    <w:rsid w:val="00AE3EE4"/>
    <w:rsid w:val="00AE5084"/>
    <w:rsid w:val="00AE5F14"/>
    <w:rsid w:val="00AF42D6"/>
    <w:rsid w:val="00B04734"/>
    <w:rsid w:val="00B05142"/>
    <w:rsid w:val="00B12C55"/>
    <w:rsid w:val="00B17B37"/>
    <w:rsid w:val="00B215F5"/>
    <w:rsid w:val="00B2463A"/>
    <w:rsid w:val="00B3591B"/>
    <w:rsid w:val="00B3600F"/>
    <w:rsid w:val="00B43B51"/>
    <w:rsid w:val="00B46040"/>
    <w:rsid w:val="00B46C49"/>
    <w:rsid w:val="00B47F3A"/>
    <w:rsid w:val="00B50F5F"/>
    <w:rsid w:val="00B53930"/>
    <w:rsid w:val="00B5513A"/>
    <w:rsid w:val="00B5734C"/>
    <w:rsid w:val="00B60A51"/>
    <w:rsid w:val="00B60FD7"/>
    <w:rsid w:val="00B6240B"/>
    <w:rsid w:val="00B64150"/>
    <w:rsid w:val="00B652D8"/>
    <w:rsid w:val="00B6768E"/>
    <w:rsid w:val="00B72056"/>
    <w:rsid w:val="00B81226"/>
    <w:rsid w:val="00B8274C"/>
    <w:rsid w:val="00B84975"/>
    <w:rsid w:val="00BA0B4C"/>
    <w:rsid w:val="00BA1FD8"/>
    <w:rsid w:val="00BA340E"/>
    <w:rsid w:val="00BC271E"/>
    <w:rsid w:val="00BC40D5"/>
    <w:rsid w:val="00BC793B"/>
    <w:rsid w:val="00BC7F89"/>
    <w:rsid w:val="00BD0BA2"/>
    <w:rsid w:val="00BD1BB0"/>
    <w:rsid w:val="00BD40CB"/>
    <w:rsid w:val="00BD75A7"/>
    <w:rsid w:val="00BE18D7"/>
    <w:rsid w:val="00BE5CAE"/>
    <w:rsid w:val="00BF102C"/>
    <w:rsid w:val="00BF247C"/>
    <w:rsid w:val="00BF36CD"/>
    <w:rsid w:val="00BF403A"/>
    <w:rsid w:val="00BF480D"/>
    <w:rsid w:val="00C0284E"/>
    <w:rsid w:val="00C05E59"/>
    <w:rsid w:val="00C0604D"/>
    <w:rsid w:val="00C255BE"/>
    <w:rsid w:val="00C25D1B"/>
    <w:rsid w:val="00C26341"/>
    <w:rsid w:val="00C2734D"/>
    <w:rsid w:val="00C30800"/>
    <w:rsid w:val="00C338E2"/>
    <w:rsid w:val="00C45354"/>
    <w:rsid w:val="00C5004E"/>
    <w:rsid w:val="00C50DDB"/>
    <w:rsid w:val="00C51523"/>
    <w:rsid w:val="00C5544A"/>
    <w:rsid w:val="00C60004"/>
    <w:rsid w:val="00C8324C"/>
    <w:rsid w:val="00C90831"/>
    <w:rsid w:val="00C90EC6"/>
    <w:rsid w:val="00C90F86"/>
    <w:rsid w:val="00C9243B"/>
    <w:rsid w:val="00CA1B61"/>
    <w:rsid w:val="00CA3A38"/>
    <w:rsid w:val="00CB522E"/>
    <w:rsid w:val="00CB7D7A"/>
    <w:rsid w:val="00CC0B38"/>
    <w:rsid w:val="00CD4C3A"/>
    <w:rsid w:val="00CD6EB9"/>
    <w:rsid w:val="00CD7955"/>
    <w:rsid w:val="00CE222E"/>
    <w:rsid w:val="00CE4F96"/>
    <w:rsid w:val="00CE5446"/>
    <w:rsid w:val="00CF06CD"/>
    <w:rsid w:val="00CF1537"/>
    <w:rsid w:val="00CF67CA"/>
    <w:rsid w:val="00D049A6"/>
    <w:rsid w:val="00D059B8"/>
    <w:rsid w:val="00D0710A"/>
    <w:rsid w:val="00D30643"/>
    <w:rsid w:val="00D41394"/>
    <w:rsid w:val="00D41BF2"/>
    <w:rsid w:val="00D50569"/>
    <w:rsid w:val="00D5165B"/>
    <w:rsid w:val="00D5229F"/>
    <w:rsid w:val="00D62B60"/>
    <w:rsid w:val="00D70FD4"/>
    <w:rsid w:val="00D71041"/>
    <w:rsid w:val="00D859A1"/>
    <w:rsid w:val="00D86CB4"/>
    <w:rsid w:val="00D90D44"/>
    <w:rsid w:val="00D9369C"/>
    <w:rsid w:val="00DA1A26"/>
    <w:rsid w:val="00DA3899"/>
    <w:rsid w:val="00DA3C4F"/>
    <w:rsid w:val="00DB057F"/>
    <w:rsid w:val="00DC200D"/>
    <w:rsid w:val="00DC221C"/>
    <w:rsid w:val="00DC32FF"/>
    <w:rsid w:val="00DC623F"/>
    <w:rsid w:val="00DE0473"/>
    <w:rsid w:val="00DF259D"/>
    <w:rsid w:val="00DF7FDF"/>
    <w:rsid w:val="00E01535"/>
    <w:rsid w:val="00E03111"/>
    <w:rsid w:val="00E06B5A"/>
    <w:rsid w:val="00E110B6"/>
    <w:rsid w:val="00E11949"/>
    <w:rsid w:val="00E14288"/>
    <w:rsid w:val="00E21281"/>
    <w:rsid w:val="00E2208A"/>
    <w:rsid w:val="00E23C14"/>
    <w:rsid w:val="00E24D77"/>
    <w:rsid w:val="00E309C7"/>
    <w:rsid w:val="00E3275C"/>
    <w:rsid w:val="00E3679C"/>
    <w:rsid w:val="00E40185"/>
    <w:rsid w:val="00E41368"/>
    <w:rsid w:val="00E41989"/>
    <w:rsid w:val="00E433E5"/>
    <w:rsid w:val="00E436A4"/>
    <w:rsid w:val="00E464A2"/>
    <w:rsid w:val="00E465E1"/>
    <w:rsid w:val="00E47750"/>
    <w:rsid w:val="00E54E4E"/>
    <w:rsid w:val="00E610AF"/>
    <w:rsid w:val="00E630C5"/>
    <w:rsid w:val="00E678D5"/>
    <w:rsid w:val="00E748E5"/>
    <w:rsid w:val="00E776CE"/>
    <w:rsid w:val="00E77A00"/>
    <w:rsid w:val="00E81254"/>
    <w:rsid w:val="00E87A44"/>
    <w:rsid w:val="00E9022C"/>
    <w:rsid w:val="00E920AF"/>
    <w:rsid w:val="00E95490"/>
    <w:rsid w:val="00EA21DC"/>
    <w:rsid w:val="00EA2E8D"/>
    <w:rsid w:val="00EA3082"/>
    <w:rsid w:val="00EA66A8"/>
    <w:rsid w:val="00EB238F"/>
    <w:rsid w:val="00EB3E8B"/>
    <w:rsid w:val="00EB6064"/>
    <w:rsid w:val="00EC07B8"/>
    <w:rsid w:val="00EC16D4"/>
    <w:rsid w:val="00EC4A92"/>
    <w:rsid w:val="00ED4D31"/>
    <w:rsid w:val="00EE2C96"/>
    <w:rsid w:val="00EE30FC"/>
    <w:rsid w:val="00EF798B"/>
    <w:rsid w:val="00F02E00"/>
    <w:rsid w:val="00F030DA"/>
    <w:rsid w:val="00F0683E"/>
    <w:rsid w:val="00F119CC"/>
    <w:rsid w:val="00F13598"/>
    <w:rsid w:val="00F13934"/>
    <w:rsid w:val="00F139E7"/>
    <w:rsid w:val="00F163A7"/>
    <w:rsid w:val="00F16C68"/>
    <w:rsid w:val="00F239F8"/>
    <w:rsid w:val="00F26383"/>
    <w:rsid w:val="00F27022"/>
    <w:rsid w:val="00F33A49"/>
    <w:rsid w:val="00F36344"/>
    <w:rsid w:val="00F401B8"/>
    <w:rsid w:val="00F41D6E"/>
    <w:rsid w:val="00F4371E"/>
    <w:rsid w:val="00F55364"/>
    <w:rsid w:val="00F55E18"/>
    <w:rsid w:val="00F6140B"/>
    <w:rsid w:val="00F66A24"/>
    <w:rsid w:val="00F67CC9"/>
    <w:rsid w:val="00F71608"/>
    <w:rsid w:val="00F7523C"/>
    <w:rsid w:val="00F76F39"/>
    <w:rsid w:val="00F80C25"/>
    <w:rsid w:val="00F82DB7"/>
    <w:rsid w:val="00F842E8"/>
    <w:rsid w:val="00F8466D"/>
    <w:rsid w:val="00F86A13"/>
    <w:rsid w:val="00FA6204"/>
    <w:rsid w:val="00FB02C4"/>
    <w:rsid w:val="00FB76A9"/>
    <w:rsid w:val="00FC1AFA"/>
    <w:rsid w:val="00FC6C74"/>
    <w:rsid w:val="00FC7D46"/>
    <w:rsid w:val="00FD3BD1"/>
    <w:rsid w:val="00FD53E2"/>
    <w:rsid w:val="00FE08DA"/>
    <w:rsid w:val="00FE32F0"/>
    <w:rsid w:val="00FE4B65"/>
    <w:rsid w:val="00FE6274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A9"/>
    <w:pPr>
      <w:spacing w:after="200" w:line="276" w:lineRule="auto"/>
    </w:pPr>
    <w:rPr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DFB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065A1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rsid w:val="00065A17"/>
    <w:rPr>
      <w:rFonts w:ascii="Segoe UI" w:hAnsi="Segoe UI" w:cs="Segoe U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5D4A4A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5D4A4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D4A4A"/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aliases w:val="Header Bold,h,TENDER,*Header,*Header1,*Header2,*Header3,Encabezado Car1 Car,Encabezado Car Car Car,Encabezado Car1 Car Car Car,Encabezado Car Car Car Car Car,Encabezado Car1 Car Car Car Car Car,Encabezado Car Car Car Car Car Car Car,TEND"/>
    <w:basedOn w:val="Normal"/>
    <w:link w:val="EncabezadoCar"/>
    <w:uiPriority w:val="99"/>
    <w:unhideWhenUsed/>
    <w:rsid w:val="005D4A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aliases w:val="Header Bold Car,h Car,TENDER Car,*Header Car,*Header1 Car,*Header2 Car,*Header3 Car,Encabezado Car1 Car Car,Encabezado Car Car Car Car,Encabezado Car1 Car Car Car Car,Encabezado Car Car Car Car Car Car,TEND Car"/>
    <w:link w:val="Encabezado"/>
    <w:uiPriority w:val="99"/>
    <w:rsid w:val="005D4A4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5D4A4A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tulo6Car">
    <w:name w:val="Título 6 Car"/>
    <w:link w:val="Ttulo6"/>
    <w:uiPriority w:val="9"/>
    <w:rsid w:val="006B0DF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BC271E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rsid w:val="00BC271E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BC271E"/>
    <w:pPr>
      <w:numPr>
        <w:numId w:val="1"/>
      </w:numPr>
      <w:contextualSpacing/>
    </w:pPr>
    <w:rPr>
      <w:rFonts w:eastAsia="Times New Roman" w:cs="Calibri"/>
      <w:lang w:val="es-ES" w:eastAsia="es-ES"/>
    </w:rPr>
  </w:style>
  <w:style w:type="character" w:styleId="Nmerodepgina">
    <w:name w:val="page number"/>
    <w:basedOn w:val="Fuentedeprrafopredeter"/>
    <w:rsid w:val="00BC271E"/>
  </w:style>
  <w:style w:type="paragraph" w:styleId="Prrafodelista">
    <w:name w:val="List Paragraph"/>
    <w:basedOn w:val="Normal"/>
    <w:uiPriority w:val="34"/>
    <w:qFormat/>
    <w:rsid w:val="00E0311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A9"/>
    <w:pPr>
      <w:spacing w:after="200" w:line="276" w:lineRule="auto"/>
    </w:pPr>
    <w:rPr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DFB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065A1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rsid w:val="00065A17"/>
    <w:rPr>
      <w:rFonts w:ascii="Segoe UI" w:hAnsi="Segoe UI" w:cs="Segoe U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5D4A4A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5D4A4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D4A4A"/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aliases w:val="Header Bold,h,TENDER,*Header,*Header1,*Header2,*Header3,Encabezado Car1 Car,Encabezado Car Car Car,Encabezado Car1 Car Car Car,Encabezado Car Car Car Car Car,Encabezado Car1 Car Car Car Car Car,Encabezado Car Car Car Car Car Car Car,TEND"/>
    <w:basedOn w:val="Normal"/>
    <w:link w:val="EncabezadoCar"/>
    <w:uiPriority w:val="99"/>
    <w:unhideWhenUsed/>
    <w:rsid w:val="005D4A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aliases w:val="Header Bold Car,h Car,TENDER Car,*Header Car,*Header1 Car,*Header2 Car,*Header3 Car,Encabezado Car1 Car Car,Encabezado Car Car Car Car,Encabezado Car1 Car Car Car Car,Encabezado Car Car Car Car Car Car,TEND Car"/>
    <w:link w:val="Encabezado"/>
    <w:uiPriority w:val="99"/>
    <w:rsid w:val="005D4A4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5D4A4A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tulo6Car">
    <w:name w:val="Título 6 Car"/>
    <w:link w:val="Ttulo6"/>
    <w:uiPriority w:val="9"/>
    <w:rsid w:val="006B0DF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BC271E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rsid w:val="00BC271E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BC271E"/>
    <w:pPr>
      <w:numPr>
        <w:numId w:val="1"/>
      </w:numPr>
      <w:contextualSpacing/>
    </w:pPr>
    <w:rPr>
      <w:rFonts w:eastAsia="Times New Roman" w:cs="Calibri"/>
      <w:lang w:val="es-ES" w:eastAsia="es-ES"/>
    </w:rPr>
  </w:style>
  <w:style w:type="character" w:styleId="Nmerodepgina">
    <w:name w:val="page number"/>
    <w:basedOn w:val="Fuentedeprrafopredeter"/>
    <w:rsid w:val="00BC271E"/>
  </w:style>
  <w:style w:type="paragraph" w:styleId="Prrafodelista">
    <w:name w:val="List Paragraph"/>
    <w:basedOn w:val="Normal"/>
    <w:uiPriority w:val="34"/>
    <w:qFormat/>
    <w:rsid w:val="00E031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STADO%20CONCURS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6C70C-F9BC-4F44-B5BF-EFADFE22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LISTADO CONCURSO</Template>
  <TotalTime>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2016-10-28T22:34:00Z</cp:lastPrinted>
  <dcterms:created xsi:type="dcterms:W3CDTF">2017-01-23T23:49:00Z</dcterms:created>
  <dcterms:modified xsi:type="dcterms:W3CDTF">2017-01-23T23:52:00Z</dcterms:modified>
</cp:coreProperties>
</file>