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98" w:rsidRPr="0071053F" w:rsidRDefault="005E2F98" w:rsidP="008244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1053F">
        <w:rPr>
          <w:rFonts w:ascii="Arial" w:hAnsi="Arial" w:cs="Arial"/>
          <w:b/>
          <w:sz w:val="24"/>
          <w:szCs w:val="24"/>
          <w:u w:val="single"/>
        </w:rPr>
        <w:t>LISTA DE ASPIRANTES POR SEDE</w:t>
      </w:r>
    </w:p>
    <w:p w:rsidR="00F13934" w:rsidRPr="0071053F" w:rsidRDefault="00F13934" w:rsidP="008244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6A91" w:rsidRPr="0071053F" w:rsidRDefault="00786A91" w:rsidP="00786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053F">
        <w:rPr>
          <w:rFonts w:ascii="Arial" w:hAnsi="Arial" w:cs="Arial"/>
          <w:b/>
          <w:sz w:val="24"/>
          <w:szCs w:val="24"/>
        </w:rPr>
        <w:t>FE</w:t>
      </w:r>
      <w:r w:rsidR="0041006D">
        <w:rPr>
          <w:rFonts w:ascii="Arial" w:hAnsi="Arial" w:cs="Arial"/>
          <w:b/>
          <w:sz w:val="24"/>
          <w:szCs w:val="24"/>
        </w:rPr>
        <w:t xml:space="preserve">CHA DE PUBLICACION: </w:t>
      </w:r>
      <w:r w:rsidR="00C5671B">
        <w:rPr>
          <w:rFonts w:ascii="Arial" w:hAnsi="Arial" w:cs="Arial"/>
          <w:b/>
          <w:sz w:val="24"/>
          <w:szCs w:val="24"/>
        </w:rPr>
        <w:t>DIEZ (10</w:t>
      </w:r>
      <w:r w:rsidRPr="0071053F">
        <w:rPr>
          <w:rFonts w:ascii="Arial" w:hAnsi="Arial" w:cs="Arial"/>
          <w:b/>
          <w:sz w:val="24"/>
          <w:szCs w:val="24"/>
        </w:rPr>
        <w:t xml:space="preserve">) DE </w:t>
      </w:r>
      <w:r w:rsidR="00C5671B">
        <w:rPr>
          <w:rFonts w:ascii="Arial" w:hAnsi="Arial" w:cs="Arial"/>
          <w:b/>
          <w:sz w:val="24"/>
          <w:szCs w:val="24"/>
        </w:rPr>
        <w:t>OCTUB</w:t>
      </w:r>
      <w:r w:rsidR="002870AE">
        <w:rPr>
          <w:rFonts w:ascii="Arial" w:hAnsi="Arial" w:cs="Arial"/>
          <w:b/>
          <w:sz w:val="24"/>
          <w:szCs w:val="24"/>
        </w:rPr>
        <w:t xml:space="preserve">RE </w:t>
      </w:r>
      <w:r w:rsidR="0041006D">
        <w:rPr>
          <w:rFonts w:ascii="Arial" w:hAnsi="Arial" w:cs="Arial"/>
          <w:b/>
          <w:sz w:val="24"/>
          <w:szCs w:val="24"/>
        </w:rPr>
        <w:t>DE  2017</w:t>
      </w:r>
    </w:p>
    <w:p w:rsidR="00786A91" w:rsidRPr="0071053F" w:rsidRDefault="00786A91" w:rsidP="00786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053F">
        <w:rPr>
          <w:rFonts w:ascii="Arial" w:hAnsi="Arial" w:cs="Arial"/>
          <w:b/>
          <w:sz w:val="24"/>
          <w:szCs w:val="24"/>
        </w:rPr>
        <w:t>CONVOCATORIA ACUERDO PSATA13-071 DE 2013</w:t>
      </w:r>
    </w:p>
    <w:p w:rsidR="005E2F98" w:rsidRPr="0071053F" w:rsidRDefault="005E2F98" w:rsidP="008244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E2F98" w:rsidRPr="00B277AD" w:rsidRDefault="005E2F98" w:rsidP="008244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053F">
        <w:rPr>
          <w:rFonts w:ascii="Arial" w:hAnsi="Arial" w:cs="Arial"/>
          <w:sz w:val="24"/>
          <w:szCs w:val="24"/>
        </w:rPr>
        <w:t>De c</w:t>
      </w:r>
      <w:r w:rsidR="000D182D">
        <w:rPr>
          <w:rFonts w:ascii="Arial" w:hAnsi="Arial" w:cs="Arial"/>
          <w:sz w:val="24"/>
          <w:szCs w:val="24"/>
        </w:rPr>
        <w:t>onformidad con el artículo 6º</w:t>
      </w:r>
      <w:r w:rsidRPr="0071053F">
        <w:rPr>
          <w:rFonts w:ascii="Arial" w:hAnsi="Arial" w:cs="Arial"/>
          <w:sz w:val="24"/>
          <w:szCs w:val="24"/>
        </w:rPr>
        <w:t xml:space="preserve"> del Acuerdo  No.4856 de 2008, se publican los nombres de las personas que manifestaron su disponibilidad, para ocupar los cargos vacantes definitivos, publicados entre el </w:t>
      </w:r>
      <w:r w:rsidR="00C5671B">
        <w:rPr>
          <w:rFonts w:ascii="Arial" w:hAnsi="Arial" w:cs="Arial"/>
          <w:sz w:val="24"/>
          <w:szCs w:val="24"/>
        </w:rPr>
        <w:t>dos</w:t>
      </w:r>
      <w:r w:rsidRPr="0071053F">
        <w:rPr>
          <w:rFonts w:ascii="Arial" w:hAnsi="Arial" w:cs="Arial"/>
          <w:sz w:val="24"/>
          <w:szCs w:val="24"/>
        </w:rPr>
        <w:t xml:space="preserve"> (</w:t>
      </w:r>
      <w:r w:rsidR="00C5671B">
        <w:rPr>
          <w:rFonts w:ascii="Arial" w:hAnsi="Arial" w:cs="Arial"/>
          <w:sz w:val="24"/>
          <w:szCs w:val="24"/>
        </w:rPr>
        <w:t>2</w:t>
      </w:r>
      <w:r w:rsidRPr="0071053F">
        <w:rPr>
          <w:rFonts w:ascii="Arial" w:hAnsi="Arial" w:cs="Arial"/>
          <w:sz w:val="24"/>
          <w:szCs w:val="24"/>
        </w:rPr>
        <w:t xml:space="preserve">) y el </w:t>
      </w:r>
      <w:r w:rsidR="00C5671B">
        <w:rPr>
          <w:rFonts w:ascii="Arial" w:hAnsi="Arial" w:cs="Arial"/>
          <w:sz w:val="24"/>
          <w:szCs w:val="24"/>
        </w:rPr>
        <w:t xml:space="preserve">seis </w:t>
      </w:r>
      <w:r w:rsidR="000D182D">
        <w:rPr>
          <w:rFonts w:ascii="Arial" w:hAnsi="Arial" w:cs="Arial"/>
          <w:sz w:val="24"/>
          <w:szCs w:val="24"/>
        </w:rPr>
        <w:t>(</w:t>
      </w:r>
      <w:r w:rsidR="00C5671B">
        <w:rPr>
          <w:rFonts w:ascii="Arial" w:hAnsi="Arial" w:cs="Arial"/>
          <w:sz w:val="24"/>
          <w:szCs w:val="24"/>
        </w:rPr>
        <w:t>6</w:t>
      </w:r>
      <w:r w:rsidRPr="0071053F">
        <w:rPr>
          <w:rFonts w:ascii="Arial" w:hAnsi="Arial" w:cs="Arial"/>
          <w:sz w:val="24"/>
          <w:szCs w:val="24"/>
        </w:rPr>
        <w:t xml:space="preserve">) de </w:t>
      </w:r>
      <w:r w:rsidR="00C5671B">
        <w:rPr>
          <w:rFonts w:ascii="Arial" w:hAnsi="Arial" w:cs="Arial"/>
          <w:sz w:val="24"/>
          <w:szCs w:val="24"/>
        </w:rPr>
        <w:t>Octub</w:t>
      </w:r>
      <w:r w:rsidR="002870AE">
        <w:rPr>
          <w:rFonts w:ascii="Arial" w:hAnsi="Arial" w:cs="Arial"/>
          <w:sz w:val="24"/>
          <w:szCs w:val="24"/>
        </w:rPr>
        <w:t>re</w:t>
      </w:r>
      <w:r w:rsidRPr="0071053F">
        <w:rPr>
          <w:rFonts w:ascii="Arial" w:hAnsi="Arial" w:cs="Arial"/>
          <w:sz w:val="24"/>
          <w:szCs w:val="24"/>
        </w:rPr>
        <w:t xml:space="preserve"> </w:t>
      </w:r>
      <w:r w:rsidR="0041006D">
        <w:rPr>
          <w:rFonts w:ascii="Arial" w:hAnsi="Arial" w:cs="Arial"/>
          <w:sz w:val="24"/>
          <w:szCs w:val="24"/>
        </w:rPr>
        <w:t>de 2017</w:t>
      </w:r>
      <w:r w:rsidRPr="0071053F">
        <w:rPr>
          <w:rFonts w:ascii="Arial" w:hAnsi="Arial" w:cs="Arial"/>
          <w:sz w:val="24"/>
          <w:szCs w:val="24"/>
        </w:rPr>
        <w:t xml:space="preserve"> en este Distrito Judicial, que corresponde a la clasificación </w:t>
      </w:r>
      <w:r w:rsidRPr="00B277AD">
        <w:rPr>
          <w:rFonts w:ascii="Arial" w:hAnsi="Arial" w:cs="Arial"/>
          <w:sz w:val="24"/>
          <w:szCs w:val="24"/>
        </w:rPr>
        <w:t>descendente de mayor a menor puntaje, en orden de elegibilidad para el nombramiento respectivo.</w:t>
      </w:r>
    </w:p>
    <w:p w:rsidR="00530DAD" w:rsidRPr="00B277AD" w:rsidRDefault="00530DAD" w:rsidP="008244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2F98" w:rsidRPr="00B277AD" w:rsidRDefault="00D473F1" w:rsidP="008244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ESCRIBIENTE DE JUZGADO MUNICIPAL Y EQUIVALENTES</w:t>
      </w:r>
      <w:r w:rsidR="0065685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277AD" w:rsidRPr="00B277AD">
        <w:rPr>
          <w:rFonts w:ascii="Arial" w:hAnsi="Arial" w:cs="Arial"/>
          <w:b/>
          <w:sz w:val="24"/>
          <w:szCs w:val="24"/>
          <w:u w:val="single"/>
        </w:rPr>
        <w:t>GRADO NOMINADO</w:t>
      </w:r>
    </w:p>
    <w:p w:rsidR="005E2F98" w:rsidRPr="00784E6F" w:rsidRDefault="005E2F98" w:rsidP="00824430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56851" w:rsidRDefault="00656851" w:rsidP="00656851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SEDE: IBAGUÉ</w:t>
      </w:r>
    </w:p>
    <w:p w:rsidR="00656851" w:rsidRDefault="00656851" w:rsidP="006568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DESPACHO: </w:t>
      </w:r>
      <w:r w:rsidR="003177BF">
        <w:rPr>
          <w:rFonts w:ascii="Arial" w:hAnsi="Arial" w:cs="Arial"/>
        </w:rPr>
        <w:t>JUZGADO NOVENO CIVIL MUNICIPAL</w:t>
      </w:r>
    </w:p>
    <w:p w:rsidR="003177BF" w:rsidRDefault="003177BF" w:rsidP="00656851">
      <w:pPr>
        <w:spacing w:after="0"/>
        <w:jc w:val="both"/>
        <w:rPr>
          <w:rFonts w:ascii="Arial" w:hAnsi="Arial" w:cs="Arial"/>
        </w:rPr>
      </w:pPr>
    </w:p>
    <w:tbl>
      <w:tblPr>
        <w:tblW w:w="11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748"/>
        <w:gridCol w:w="1163"/>
        <w:gridCol w:w="1163"/>
        <w:gridCol w:w="1056"/>
        <w:gridCol w:w="1057"/>
        <w:gridCol w:w="870"/>
        <w:gridCol w:w="990"/>
        <w:gridCol w:w="840"/>
        <w:gridCol w:w="795"/>
        <w:gridCol w:w="867"/>
        <w:gridCol w:w="914"/>
        <w:gridCol w:w="587"/>
      </w:tblGrid>
      <w:tr w:rsidR="003177BF" w:rsidRPr="003177BF" w:rsidTr="00ED2A09">
        <w:trPr>
          <w:trHeight w:val="398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3177BF" w:rsidRPr="003177BF" w:rsidRDefault="003177BF" w:rsidP="00C536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3177BF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No.</w:t>
            </w:r>
          </w:p>
        </w:tc>
        <w:tc>
          <w:tcPr>
            <w:tcW w:w="748" w:type="dxa"/>
            <w:shd w:val="clear" w:color="000000" w:fill="FFFFFF"/>
            <w:vAlign w:val="center"/>
            <w:hideMark/>
          </w:tcPr>
          <w:p w:rsidR="003177BF" w:rsidRPr="003177BF" w:rsidRDefault="003177BF" w:rsidP="00C536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3177BF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Seccional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3177BF" w:rsidRPr="003177BF" w:rsidRDefault="003177BF" w:rsidP="00C536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3177BF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Cédula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3177BF" w:rsidRPr="003177BF" w:rsidRDefault="003177BF" w:rsidP="00C536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3177BF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Apellidos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3177BF" w:rsidRPr="003177BF" w:rsidRDefault="003177BF" w:rsidP="00C536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3177BF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Nombres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3177BF" w:rsidRPr="003177BF" w:rsidRDefault="003177BF" w:rsidP="00C536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3177BF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Cargo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3177BF" w:rsidRPr="003177BF" w:rsidRDefault="003177BF" w:rsidP="00C536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3177BF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Grado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177BF" w:rsidRPr="003177BF" w:rsidRDefault="003177BF" w:rsidP="00C53605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3177BF">
              <w:rPr>
                <w:rFonts w:eastAsia="Times New Roman" w:cs="Calibri"/>
                <w:sz w:val="14"/>
                <w:szCs w:val="14"/>
                <w:lang w:eastAsia="es-CO"/>
              </w:rPr>
              <w:t>Puntaje Prueba de Conocimientos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3177BF" w:rsidRPr="003177BF" w:rsidRDefault="003177BF" w:rsidP="00C53605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3177BF">
              <w:rPr>
                <w:rFonts w:eastAsia="Times New Roman" w:cs="Calibri"/>
                <w:sz w:val="14"/>
                <w:szCs w:val="14"/>
                <w:lang w:eastAsia="es-CO"/>
              </w:rPr>
              <w:t>Puntaje Prueba Psicotécnica</w:t>
            </w:r>
          </w:p>
        </w:tc>
        <w:tc>
          <w:tcPr>
            <w:tcW w:w="795" w:type="dxa"/>
            <w:shd w:val="clear" w:color="000000" w:fill="FFFFFF"/>
            <w:vAlign w:val="center"/>
            <w:hideMark/>
          </w:tcPr>
          <w:p w:rsidR="003177BF" w:rsidRPr="003177BF" w:rsidRDefault="003177BF" w:rsidP="00C53605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3177BF">
              <w:rPr>
                <w:rFonts w:eastAsia="Times New Roman" w:cs="Calibri"/>
                <w:sz w:val="14"/>
                <w:szCs w:val="14"/>
                <w:lang w:eastAsia="es-CO"/>
              </w:rPr>
              <w:t>Experiencia y Docencia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:rsidR="003177BF" w:rsidRPr="003177BF" w:rsidRDefault="003177BF" w:rsidP="00C53605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3177BF">
              <w:rPr>
                <w:rFonts w:eastAsia="Times New Roman" w:cs="Calibri"/>
                <w:sz w:val="14"/>
                <w:szCs w:val="14"/>
                <w:lang w:eastAsia="es-CO"/>
              </w:rPr>
              <w:t>Capacitación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3177BF" w:rsidRPr="003177BF" w:rsidRDefault="003177BF" w:rsidP="00C53605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3177BF">
              <w:rPr>
                <w:rFonts w:eastAsia="Times New Roman" w:cs="Calibri"/>
                <w:sz w:val="14"/>
                <w:szCs w:val="14"/>
                <w:lang w:eastAsia="es-CO"/>
              </w:rPr>
              <w:t>Publicaciones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3177BF" w:rsidRPr="003177BF" w:rsidRDefault="003177BF" w:rsidP="00C53605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CO"/>
              </w:rPr>
            </w:pPr>
            <w:r w:rsidRPr="003177BF">
              <w:rPr>
                <w:rFonts w:eastAsia="Times New Roman" w:cs="Calibri"/>
                <w:sz w:val="14"/>
                <w:szCs w:val="14"/>
                <w:lang w:eastAsia="es-CO"/>
              </w:rPr>
              <w:t>Total</w:t>
            </w:r>
          </w:p>
        </w:tc>
      </w:tr>
      <w:tr w:rsidR="003177BF" w:rsidRPr="003177BF" w:rsidTr="00ED2A09">
        <w:trPr>
          <w:trHeight w:val="398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3177BF" w:rsidRPr="003177BF" w:rsidRDefault="00070C94" w:rsidP="003177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TOLÍMA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5.937.710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BETANCOURT VARON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EVARISTO</w:t>
            </w:r>
          </w:p>
        </w:tc>
        <w:tc>
          <w:tcPr>
            <w:tcW w:w="1057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Escribiente de Juzgado Municipal y/o Equivalentes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Nominado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308,21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162,50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19,94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14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490,65</w:t>
            </w:r>
          </w:p>
        </w:tc>
      </w:tr>
      <w:tr w:rsidR="003177BF" w:rsidRPr="003177BF" w:rsidTr="00ED2A09">
        <w:trPr>
          <w:trHeight w:val="398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3177BF" w:rsidRPr="003177BF" w:rsidRDefault="00070C94" w:rsidP="003177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TOLÍMA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1.110.448.528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PEÑA LEYTON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MONICA PAOLA</w:t>
            </w:r>
          </w:p>
        </w:tc>
        <w:tc>
          <w:tcPr>
            <w:tcW w:w="1057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Escribiente de Juzgado Municipal y/o Equivalentes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Nominado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308,21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161,00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11,39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14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485,59</w:t>
            </w:r>
          </w:p>
        </w:tc>
      </w:tr>
      <w:tr w:rsidR="003177BF" w:rsidRPr="003177BF" w:rsidTr="00ED2A09">
        <w:trPr>
          <w:trHeight w:val="398"/>
          <w:jc w:val="center"/>
        </w:trPr>
        <w:tc>
          <w:tcPr>
            <w:tcW w:w="358" w:type="dxa"/>
            <w:shd w:val="clear" w:color="000000" w:fill="FFFFFF"/>
            <w:vAlign w:val="center"/>
          </w:tcPr>
          <w:p w:rsidR="003177BF" w:rsidRPr="003177BF" w:rsidRDefault="00070C94" w:rsidP="003177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TOLÍMA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52.211.295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PINO BARRERA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INDIRA</w:t>
            </w:r>
          </w:p>
        </w:tc>
        <w:tc>
          <w:tcPr>
            <w:tcW w:w="1057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Escribiente de Juzgado Municipal y/o Equivalentes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BF">
              <w:rPr>
                <w:rFonts w:ascii="Arial" w:hAnsi="Arial" w:cs="Arial"/>
                <w:color w:val="000000"/>
                <w:sz w:val="14"/>
                <w:szCs w:val="14"/>
              </w:rPr>
              <w:t>Nominado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308,21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149,00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19,39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14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3177BF" w:rsidRPr="003177BF" w:rsidRDefault="003177BF" w:rsidP="003177B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177BF">
              <w:rPr>
                <w:b/>
                <w:bCs/>
                <w:color w:val="000000"/>
                <w:sz w:val="14"/>
                <w:szCs w:val="14"/>
              </w:rPr>
              <w:t>476,59</w:t>
            </w:r>
          </w:p>
        </w:tc>
      </w:tr>
    </w:tbl>
    <w:p w:rsidR="00656851" w:rsidRDefault="00656851" w:rsidP="00656851">
      <w:pPr>
        <w:spacing w:after="0"/>
        <w:jc w:val="both"/>
        <w:rPr>
          <w:rFonts w:ascii="Arial" w:hAnsi="Arial" w:cs="Arial"/>
        </w:rPr>
      </w:pPr>
    </w:p>
    <w:p w:rsidR="00656851" w:rsidRPr="00B277AD" w:rsidRDefault="00656851" w:rsidP="00321960">
      <w:pPr>
        <w:spacing w:after="0"/>
        <w:jc w:val="both"/>
        <w:rPr>
          <w:rFonts w:ascii="Arial" w:hAnsi="Arial" w:cs="Arial"/>
        </w:rPr>
      </w:pPr>
    </w:p>
    <w:p w:rsidR="00302F75" w:rsidRPr="00B277AD" w:rsidRDefault="00302F75" w:rsidP="00321960">
      <w:pPr>
        <w:spacing w:after="0"/>
        <w:jc w:val="both"/>
        <w:rPr>
          <w:rFonts w:ascii="Arial" w:hAnsi="Arial" w:cs="Arial"/>
        </w:rPr>
      </w:pPr>
    </w:p>
    <w:p w:rsidR="00A5032B" w:rsidRPr="00B277AD" w:rsidRDefault="009A6449" w:rsidP="00FF77DD">
      <w:pPr>
        <w:spacing w:after="0"/>
        <w:jc w:val="both"/>
        <w:rPr>
          <w:rFonts w:ascii="Arial" w:hAnsi="Arial" w:cs="Arial"/>
        </w:rPr>
      </w:pPr>
      <w:r w:rsidRPr="00B277AD">
        <w:rPr>
          <w:rFonts w:ascii="Arial" w:hAnsi="Arial" w:cs="Arial"/>
        </w:rPr>
        <w:t>(Original firmado)</w:t>
      </w:r>
      <w:r w:rsidRPr="00B277AD">
        <w:rPr>
          <w:rFonts w:ascii="Arial" w:hAnsi="Arial" w:cs="Arial"/>
        </w:rPr>
        <w:tab/>
      </w:r>
      <w:r w:rsidRPr="00B277AD">
        <w:rPr>
          <w:rFonts w:ascii="Arial" w:hAnsi="Arial" w:cs="Arial"/>
        </w:rPr>
        <w:tab/>
      </w:r>
      <w:r w:rsidRPr="00B277AD">
        <w:rPr>
          <w:rFonts w:ascii="Arial" w:hAnsi="Arial" w:cs="Arial"/>
        </w:rPr>
        <w:tab/>
      </w:r>
      <w:r w:rsidRPr="00B277AD">
        <w:rPr>
          <w:rFonts w:ascii="Arial" w:hAnsi="Arial" w:cs="Arial"/>
        </w:rPr>
        <w:tab/>
        <w:t>(Original firmado)</w:t>
      </w:r>
    </w:p>
    <w:p w:rsidR="00A5032B" w:rsidRPr="00B277AD" w:rsidRDefault="00B277AD" w:rsidP="00FF77DD">
      <w:pPr>
        <w:spacing w:after="0"/>
        <w:jc w:val="both"/>
        <w:rPr>
          <w:rFonts w:ascii="Arial" w:hAnsi="Arial" w:cs="Arial"/>
          <w:b/>
        </w:rPr>
      </w:pPr>
      <w:r w:rsidRPr="00B277AD">
        <w:rPr>
          <w:rFonts w:ascii="Arial" w:hAnsi="Arial" w:cs="Arial"/>
          <w:b/>
        </w:rPr>
        <w:t>RAFAEL DE JESUS VARGAS TRUJILLO</w:t>
      </w:r>
      <w:r w:rsidR="00E80348">
        <w:rPr>
          <w:rFonts w:ascii="Arial" w:hAnsi="Arial" w:cs="Arial"/>
          <w:b/>
        </w:rPr>
        <w:tab/>
        <w:t>ÀNGELA STELLA DUARTE GUTIÉRREZ</w:t>
      </w:r>
    </w:p>
    <w:p w:rsidR="00A5032B" w:rsidRPr="00B277AD" w:rsidRDefault="00E80348" w:rsidP="00FF77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Magistrado</w:t>
      </w:r>
      <w:r w:rsidR="00A5032B" w:rsidRPr="00B277AD">
        <w:rPr>
          <w:rFonts w:ascii="Arial" w:hAnsi="Arial" w:cs="Arial"/>
        </w:rPr>
        <w:tab/>
      </w:r>
      <w:r w:rsidR="00A5032B" w:rsidRPr="00B277AD">
        <w:rPr>
          <w:rFonts w:ascii="Arial" w:hAnsi="Arial" w:cs="Arial"/>
        </w:rPr>
        <w:tab/>
      </w:r>
      <w:r w:rsidR="00B277AD" w:rsidRPr="00B277AD">
        <w:rPr>
          <w:rFonts w:ascii="Arial" w:hAnsi="Arial" w:cs="Arial"/>
        </w:rPr>
        <w:tab/>
      </w:r>
      <w:r w:rsidR="00B277AD" w:rsidRPr="00B277AD">
        <w:rPr>
          <w:rFonts w:ascii="Arial" w:hAnsi="Arial" w:cs="Arial"/>
        </w:rPr>
        <w:tab/>
      </w:r>
      <w:r w:rsidR="00B277AD" w:rsidRPr="00B277AD">
        <w:rPr>
          <w:rFonts w:ascii="Arial" w:hAnsi="Arial" w:cs="Arial"/>
        </w:rPr>
        <w:tab/>
      </w:r>
      <w:r>
        <w:rPr>
          <w:rFonts w:ascii="Arial" w:hAnsi="Arial" w:cs="Arial"/>
        </w:rPr>
        <w:t>Magistrada</w:t>
      </w:r>
    </w:p>
    <w:sectPr w:rsidR="00A5032B" w:rsidRPr="00B277AD" w:rsidSect="005D4181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41" w:rsidRDefault="000A6F41" w:rsidP="00BC271E">
      <w:pPr>
        <w:spacing w:after="0" w:line="240" w:lineRule="auto"/>
      </w:pPr>
      <w:r>
        <w:separator/>
      </w:r>
    </w:p>
  </w:endnote>
  <w:endnote w:type="continuationSeparator" w:id="0">
    <w:p w:rsidR="000A6F41" w:rsidRDefault="000A6F41" w:rsidP="00BC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96" w:rsidRDefault="004F5996" w:rsidP="00D059B8">
    <w:pPr>
      <w:jc w:val="both"/>
      <w:rPr>
        <w:rFonts w:ascii="Berylium" w:hAnsi="Berylium"/>
        <w:sz w:val="16"/>
      </w:rPr>
    </w:pPr>
    <w:r w:rsidRPr="00EF6EB8">
      <w:rPr>
        <w:rFonts w:ascii="Berylium" w:hAnsi="Berylium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07E259" wp14:editId="6B832B39">
              <wp:simplePos x="0" y="0"/>
              <wp:positionH relativeFrom="column">
                <wp:posOffset>4511040</wp:posOffset>
              </wp:positionH>
              <wp:positionV relativeFrom="paragraph">
                <wp:posOffset>-56515</wp:posOffset>
              </wp:positionV>
              <wp:extent cx="1885950" cy="914400"/>
              <wp:effectExtent l="0" t="635" r="381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5950" cy="914400"/>
                        <a:chOff x="1251" y="4657"/>
                        <a:chExt cx="3156" cy="1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01" y="4657"/>
                          <a:ext cx="652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291" y="5737"/>
                          <a:ext cx="1116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996" w:rsidRDefault="004F5996" w:rsidP="00D059B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No. GP 059 –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1" y="4747"/>
                          <a:ext cx="873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4657"/>
                          <a:ext cx="63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51" y="5722"/>
                          <a:ext cx="1149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996" w:rsidRDefault="004F5996" w:rsidP="00D059B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No. SC 5780 - 1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07E259" id="Grupo 1" o:spid="_x0000_s1026" style="position:absolute;left:0;text-align:left;margin-left:355.2pt;margin-top:-4.45pt;width:148.5pt;height:1in;z-index:251658240" coordorigin="1251,4657" coordsize="3156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501;top:4657;width:652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BrNu/AAAA2gAAAA8AAABkcnMvZG93bnJldi54bWxEj0sLwjAQhO+C/yGs4E1TFUSrUXwgijcf&#10;B70tzdoWm01potZ/bwTB4zAz3zDTeW0K8aTK5ZYV9LoRCOLE6pxTBefTpjMC4TyyxsIyKXiTg/ms&#10;2ZhirO2LD/Q8+lQECLsYFWTel7GULsnIoOvakjh4N1sZ9EFWqdQVvgLcFLIfRUNpMOewkGFJq4yS&#10;+/FhFCy3qUx2dlBcL9fxyUfD0VrvnVLtVr2YgPBU+3/4195pBX34Xgk3QM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AazbvwAAANoAAAAPAAAAAAAAAAAAAAAAAJ8CAABk&#10;cnMvZG93bnJldi54bWxQSwUGAAAAAAQABAD3AAAAiwM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291;top:5737;width:111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4F5996" w:rsidRDefault="004F5996" w:rsidP="00D059B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No. GP 059 – 1</w:t>
                      </w:r>
                    </w:p>
                  </w:txbxContent>
                </v:textbox>
              </v:shape>
              <v:shape id="Picture 4" o:spid="_x0000_s1029" type="#_x0000_t75" style="position:absolute;left:2271;top:4747;width:873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6ORnDAAAA2gAAAA8AAABkcnMvZG93bnJldi54bWxEj0FrwkAUhO+F/oflFbyIbhQpJbpKKYj1&#10;otQmgrdH9pkEs2/D7jbGf+8KBY/DzHzDLFa9aURHzteWFUzGCQjiwuqaSwXZ73r0AcIHZI2NZVJw&#10;Iw+r5evLAlNtr/xD3SGUIkLYp6igCqFNpfRFRQb92LbE0TtbZzBE6UqpHV4j3DRymiTv0mDNcaHC&#10;lr4qKi6HP6Mgme64zrbHbNN0k1PuuuE+D0OlBm/95xxEoD48w//tb61gBo8r8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o5GcMAAADaAAAADwAAAAAAAAAAAAAAAACf&#10;AgAAZHJzL2Rvd25yZXYueG1sUEsFBgAAAAAEAAQA9wAAAI8DAAAAAA==&#10;">
                <v:imagedata r:id="rId5" o:title=""/>
              </v:shape>
              <v:shape id="Picture 5" o:spid="_x0000_s1030" type="#_x0000_t75" style="position:absolute;left:1521;top:4657;width:63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pfNPDAAAA2gAAAA8AAABkcnMvZG93bnJldi54bWxEj09rwkAUxO9Cv8PyCr3ppi3GkGYTtKVQ&#10;BA9qKT0+si9/aPZtyG5N/PauIHgcZuY3TFZMphMnGlxrWcHzIgJBXFrdcq3g+/g5T0A4j6yxs0wK&#10;zuSgyB9mGabajryn08HXIkDYpaig8b5PpXRlQwbdwvbEwavsYNAHOdRSDzgGuOnkSxTF0mDLYaHB&#10;nt4bKv8O/0bBazXuXPKLvNokcvmxjdsfjM9KPT1O6zcQniZ/D9/aX1rBEq5Xwg2Q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l808MAAADaAAAADwAAAAAAAAAAAAAAAACf&#10;AgAAZHJzL2Rvd25yZXYueG1sUEsFBgAAAAAEAAQA9wAAAI8DAAAAAA==&#10;">
                <v:imagedata r:id="rId6" o:title=""/>
              </v:shape>
              <v:shape id="Text Box 6" o:spid="_x0000_s1031" type="#_x0000_t202" style="position:absolute;left:1251;top:5722;width:114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4F5996" w:rsidRDefault="004F5996" w:rsidP="00D059B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No. SC 5780 - 1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:rsidR="004F5996" w:rsidRDefault="004F5996" w:rsidP="00701356">
    <w:pPr>
      <w:rPr>
        <w:rFonts w:ascii="Berylium" w:hAnsi="Berylium"/>
      </w:rPr>
    </w:pPr>
    <w:r w:rsidRPr="00321D3C">
      <w:rPr>
        <w:rFonts w:ascii="Berylium" w:hAnsi="Berylium"/>
      </w:rPr>
      <w:t xml:space="preserve">Calle 11 No. 3-32 piso 5 Edificio Banco de la República </w:t>
    </w:r>
    <w:r>
      <w:rPr>
        <w:rFonts w:ascii="Berylium" w:hAnsi="Berylium"/>
      </w:rPr>
      <w:t>Te</w:t>
    </w:r>
    <w:r w:rsidRPr="00321D3C">
      <w:rPr>
        <w:rFonts w:ascii="Berylium" w:hAnsi="Berylium"/>
      </w:rPr>
      <w:t>léfono – 2620110</w:t>
    </w:r>
  </w:p>
  <w:p w:rsidR="004F5996" w:rsidRDefault="004F5996" w:rsidP="00D059B8">
    <w:pPr>
      <w:jc w:val="center"/>
      <w:rPr>
        <w:rFonts w:ascii="Berylium" w:hAnsi="Berylium"/>
      </w:rPr>
    </w:pPr>
  </w:p>
  <w:p w:rsidR="004F5996" w:rsidRPr="00D059B8" w:rsidRDefault="004F5996" w:rsidP="00D059B8">
    <w:pPr>
      <w:jc w:val="both"/>
      <w:rPr>
        <w:rFonts w:ascii="Berylium" w:hAnsi="Berylium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41" w:rsidRDefault="000A6F41" w:rsidP="00BC271E">
      <w:pPr>
        <w:spacing w:after="0" w:line="240" w:lineRule="auto"/>
      </w:pPr>
      <w:r>
        <w:separator/>
      </w:r>
    </w:p>
  </w:footnote>
  <w:footnote w:type="continuationSeparator" w:id="0">
    <w:p w:rsidR="000A6F41" w:rsidRDefault="000A6F41" w:rsidP="00BC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96" w:rsidRDefault="004F5996" w:rsidP="00BC271E">
    <w:pPr>
      <w:pStyle w:val="Sinespaciado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8046108" wp14:editId="4B0B42A0">
          <wp:simplePos x="0" y="0"/>
          <wp:positionH relativeFrom="column">
            <wp:posOffset>-927100</wp:posOffset>
          </wp:positionH>
          <wp:positionV relativeFrom="paragraph">
            <wp:posOffset>-294005</wp:posOffset>
          </wp:positionV>
          <wp:extent cx="2171700" cy="789305"/>
          <wp:effectExtent l="0" t="0" r="0" b="0"/>
          <wp:wrapNone/>
          <wp:docPr id="7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996" w:rsidRDefault="004F5996" w:rsidP="00BC271E">
    <w:pPr>
      <w:pStyle w:val="Sinespaciado"/>
      <w:jc w:val="center"/>
    </w:pPr>
    <w:r w:rsidRPr="00EE6582">
      <w:t>Consejo Seccio</w:t>
    </w:r>
    <w:r>
      <w:t>nal de la Judicatura del Tolima</w:t>
    </w:r>
  </w:p>
  <w:p w:rsidR="004F5996" w:rsidRDefault="004F5996" w:rsidP="00BC271E">
    <w:pPr>
      <w:pStyle w:val="Sinespaciado"/>
      <w:jc w:val="center"/>
    </w:pPr>
  </w:p>
  <w:p w:rsidR="004F5996" w:rsidRPr="00BC271E" w:rsidRDefault="004F5996" w:rsidP="00725215">
    <w:pPr>
      <w:pStyle w:val="Sinespaci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AEB6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C65DDF"/>
    <w:multiLevelType w:val="hybridMultilevel"/>
    <w:tmpl w:val="04687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1AB7"/>
    <w:multiLevelType w:val="hybridMultilevel"/>
    <w:tmpl w:val="2BC81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58A3"/>
    <w:multiLevelType w:val="hybridMultilevel"/>
    <w:tmpl w:val="82C0836A"/>
    <w:lvl w:ilvl="0" w:tplc="BB0A05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068CA"/>
    <w:multiLevelType w:val="hybridMultilevel"/>
    <w:tmpl w:val="A5DA4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34"/>
    <w:rsid w:val="00010CF3"/>
    <w:rsid w:val="000225C5"/>
    <w:rsid w:val="00023CCB"/>
    <w:rsid w:val="00024F7D"/>
    <w:rsid w:val="00033B38"/>
    <w:rsid w:val="00035B9F"/>
    <w:rsid w:val="00036710"/>
    <w:rsid w:val="000448D0"/>
    <w:rsid w:val="00044C05"/>
    <w:rsid w:val="00054C98"/>
    <w:rsid w:val="00055203"/>
    <w:rsid w:val="00057367"/>
    <w:rsid w:val="00060AB1"/>
    <w:rsid w:val="00062BC6"/>
    <w:rsid w:val="00063497"/>
    <w:rsid w:val="00065876"/>
    <w:rsid w:val="00065A17"/>
    <w:rsid w:val="00067E55"/>
    <w:rsid w:val="00070C94"/>
    <w:rsid w:val="000714B7"/>
    <w:rsid w:val="00073259"/>
    <w:rsid w:val="0007528A"/>
    <w:rsid w:val="00076CF0"/>
    <w:rsid w:val="00076E25"/>
    <w:rsid w:val="000808A1"/>
    <w:rsid w:val="00080BF9"/>
    <w:rsid w:val="00086FFD"/>
    <w:rsid w:val="00087461"/>
    <w:rsid w:val="000918C1"/>
    <w:rsid w:val="000948FF"/>
    <w:rsid w:val="00094C2D"/>
    <w:rsid w:val="0009547D"/>
    <w:rsid w:val="000A060F"/>
    <w:rsid w:val="000A3608"/>
    <w:rsid w:val="000A6F41"/>
    <w:rsid w:val="000A7EF0"/>
    <w:rsid w:val="000B2BAD"/>
    <w:rsid w:val="000B4F14"/>
    <w:rsid w:val="000C1BDD"/>
    <w:rsid w:val="000C2395"/>
    <w:rsid w:val="000C2BD4"/>
    <w:rsid w:val="000C4F80"/>
    <w:rsid w:val="000C6318"/>
    <w:rsid w:val="000C7B30"/>
    <w:rsid w:val="000C7C69"/>
    <w:rsid w:val="000D0D8B"/>
    <w:rsid w:val="000D182D"/>
    <w:rsid w:val="000D35DE"/>
    <w:rsid w:val="000D5B7B"/>
    <w:rsid w:val="000E1AA9"/>
    <w:rsid w:val="000E7CA9"/>
    <w:rsid w:val="000F35C9"/>
    <w:rsid w:val="000F370A"/>
    <w:rsid w:val="000F4D4E"/>
    <w:rsid w:val="00104325"/>
    <w:rsid w:val="00104EF2"/>
    <w:rsid w:val="0010759D"/>
    <w:rsid w:val="00110386"/>
    <w:rsid w:val="001228EF"/>
    <w:rsid w:val="00124BD1"/>
    <w:rsid w:val="00125CBF"/>
    <w:rsid w:val="0013438B"/>
    <w:rsid w:val="00134427"/>
    <w:rsid w:val="00135589"/>
    <w:rsid w:val="00136EB1"/>
    <w:rsid w:val="00150579"/>
    <w:rsid w:val="001515EE"/>
    <w:rsid w:val="00151BFF"/>
    <w:rsid w:val="0015359F"/>
    <w:rsid w:val="00157BD9"/>
    <w:rsid w:val="00160A45"/>
    <w:rsid w:val="00161D21"/>
    <w:rsid w:val="001727E3"/>
    <w:rsid w:val="00175211"/>
    <w:rsid w:val="00177BC3"/>
    <w:rsid w:val="00185554"/>
    <w:rsid w:val="001915C7"/>
    <w:rsid w:val="00192855"/>
    <w:rsid w:val="00193DA6"/>
    <w:rsid w:val="0019590C"/>
    <w:rsid w:val="001A0C07"/>
    <w:rsid w:val="001A4D1D"/>
    <w:rsid w:val="001A51FD"/>
    <w:rsid w:val="001B50DD"/>
    <w:rsid w:val="001B6001"/>
    <w:rsid w:val="001B7230"/>
    <w:rsid w:val="001C4C59"/>
    <w:rsid w:val="001C666B"/>
    <w:rsid w:val="001C7B28"/>
    <w:rsid w:val="001D0448"/>
    <w:rsid w:val="001D1229"/>
    <w:rsid w:val="001D467F"/>
    <w:rsid w:val="001E0FDE"/>
    <w:rsid w:val="001E3CB2"/>
    <w:rsid w:val="001E47A4"/>
    <w:rsid w:val="001F0F64"/>
    <w:rsid w:val="001F35D3"/>
    <w:rsid w:val="001F37D7"/>
    <w:rsid w:val="001F468E"/>
    <w:rsid w:val="001F6AB0"/>
    <w:rsid w:val="00200C87"/>
    <w:rsid w:val="002035EF"/>
    <w:rsid w:val="00205589"/>
    <w:rsid w:val="002129D0"/>
    <w:rsid w:val="002134E0"/>
    <w:rsid w:val="002164A7"/>
    <w:rsid w:val="00226078"/>
    <w:rsid w:val="00230AF9"/>
    <w:rsid w:val="002321E3"/>
    <w:rsid w:val="00236895"/>
    <w:rsid w:val="00237256"/>
    <w:rsid w:val="002379CC"/>
    <w:rsid w:val="00243705"/>
    <w:rsid w:val="00246A79"/>
    <w:rsid w:val="00254CD3"/>
    <w:rsid w:val="002553DA"/>
    <w:rsid w:val="002621DE"/>
    <w:rsid w:val="00263CBA"/>
    <w:rsid w:val="00263D52"/>
    <w:rsid w:val="002667C9"/>
    <w:rsid w:val="002673ED"/>
    <w:rsid w:val="00272025"/>
    <w:rsid w:val="002757B8"/>
    <w:rsid w:val="00276AC2"/>
    <w:rsid w:val="00277494"/>
    <w:rsid w:val="002819EB"/>
    <w:rsid w:val="002824AA"/>
    <w:rsid w:val="002868D7"/>
    <w:rsid w:val="002870AE"/>
    <w:rsid w:val="00290FA5"/>
    <w:rsid w:val="00295715"/>
    <w:rsid w:val="002A420B"/>
    <w:rsid w:val="002A4A08"/>
    <w:rsid w:val="002B154E"/>
    <w:rsid w:val="002B605C"/>
    <w:rsid w:val="002C40B2"/>
    <w:rsid w:val="002C734B"/>
    <w:rsid w:val="002D4659"/>
    <w:rsid w:val="002D59E9"/>
    <w:rsid w:val="002E4817"/>
    <w:rsid w:val="002F6C02"/>
    <w:rsid w:val="0030119F"/>
    <w:rsid w:val="00302F75"/>
    <w:rsid w:val="00304773"/>
    <w:rsid w:val="00304ADD"/>
    <w:rsid w:val="00305805"/>
    <w:rsid w:val="00316957"/>
    <w:rsid w:val="003177BF"/>
    <w:rsid w:val="00321960"/>
    <w:rsid w:val="003224ED"/>
    <w:rsid w:val="00323273"/>
    <w:rsid w:val="00323791"/>
    <w:rsid w:val="00323B0B"/>
    <w:rsid w:val="00326799"/>
    <w:rsid w:val="003321E1"/>
    <w:rsid w:val="0033226F"/>
    <w:rsid w:val="00333646"/>
    <w:rsid w:val="00334244"/>
    <w:rsid w:val="0033449A"/>
    <w:rsid w:val="003348F3"/>
    <w:rsid w:val="003354BE"/>
    <w:rsid w:val="00336F66"/>
    <w:rsid w:val="00337D89"/>
    <w:rsid w:val="0034147C"/>
    <w:rsid w:val="003422DE"/>
    <w:rsid w:val="00343BA9"/>
    <w:rsid w:val="00344DFD"/>
    <w:rsid w:val="00350FC4"/>
    <w:rsid w:val="00352279"/>
    <w:rsid w:val="0035523B"/>
    <w:rsid w:val="0035527E"/>
    <w:rsid w:val="003637E0"/>
    <w:rsid w:val="00363F77"/>
    <w:rsid w:val="003646FE"/>
    <w:rsid w:val="00365035"/>
    <w:rsid w:val="00365141"/>
    <w:rsid w:val="0036633C"/>
    <w:rsid w:val="00366FDA"/>
    <w:rsid w:val="003671EE"/>
    <w:rsid w:val="00373330"/>
    <w:rsid w:val="00377308"/>
    <w:rsid w:val="00380EDC"/>
    <w:rsid w:val="0038101B"/>
    <w:rsid w:val="00395D9B"/>
    <w:rsid w:val="0039728F"/>
    <w:rsid w:val="003A034D"/>
    <w:rsid w:val="003A1268"/>
    <w:rsid w:val="003A21E6"/>
    <w:rsid w:val="003A2BDA"/>
    <w:rsid w:val="003B0E27"/>
    <w:rsid w:val="003B10E1"/>
    <w:rsid w:val="003B5D4C"/>
    <w:rsid w:val="003B683F"/>
    <w:rsid w:val="003B757F"/>
    <w:rsid w:val="003C1132"/>
    <w:rsid w:val="003C27F7"/>
    <w:rsid w:val="003C59F4"/>
    <w:rsid w:val="003D1314"/>
    <w:rsid w:val="003D3086"/>
    <w:rsid w:val="003E101A"/>
    <w:rsid w:val="003E423C"/>
    <w:rsid w:val="003E48FB"/>
    <w:rsid w:val="003F0DF8"/>
    <w:rsid w:val="003F1C85"/>
    <w:rsid w:val="003F2F20"/>
    <w:rsid w:val="00401FA9"/>
    <w:rsid w:val="004042D7"/>
    <w:rsid w:val="00404636"/>
    <w:rsid w:val="0041006D"/>
    <w:rsid w:val="00410840"/>
    <w:rsid w:val="00413059"/>
    <w:rsid w:val="00414901"/>
    <w:rsid w:val="00417314"/>
    <w:rsid w:val="004176AF"/>
    <w:rsid w:val="0042113C"/>
    <w:rsid w:val="00423BBA"/>
    <w:rsid w:val="00433B8A"/>
    <w:rsid w:val="0043416E"/>
    <w:rsid w:val="00435839"/>
    <w:rsid w:val="00435C0A"/>
    <w:rsid w:val="004367A5"/>
    <w:rsid w:val="00440E30"/>
    <w:rsid w:val="0044588D"/>
    <w:rsid w:val="00446E4D"/>
    <w:rsid w:val="0044737E"/>
    <w:rsid w:val="00450F43"/>
    <w:rsid w:val="00451F9D"/>
    <w:rsid w:val="00454CA1"/>
    <w:rsid w:val="00455B90"/>
    <w:rsid w:val="00457505"/>
    <w:rsid w:val="00457AD7"/>
    <w:rsid w:val="004603D0"/>
    <w:rsid w:val="00467C3C"/>
    <w:rsid w:val="0047312A"/>
    <w:rsid w:val="00482CF9"/>
    <w:rsid w:val="004879B5"/>
    <w:rsid w:val="004B2AD8"/>
    <w:rsid w:val="004C0164"/>
    <w:rsid w:val="004C03CD"/>
    <w:rsid w:val="004C2629"/>
    <w:rsid w:val="004D3277"/>
    <w:rsid w:val="004D5B69"/>
    <w:rsid w:val="004D7BB7"/>
    <w:rsid w:val="004E12E6"/>
    <w:rsid w:val="004E2E52"/>
    <w:rsid w:val="004E48D8"/>
    <w:rsid w:val="004E6171"/>
    <w:rsid w:val="004F5996"/>
    <w:rsid w:val="004F61D7"/>
    <w:rsid w:val="004F6BA5"/>
    <w:rsid w:val="00502CEA"/>
    <w:rsid w:val="00505BAB"/>
    <w:rsid w:val="00506D30"/>
    <w:rsid w:val="00507553"/>
    <w:rsid w:val="00507DA3"/>
    <w:rsid w:val="005145C1"/>
    <w:rsid w:val="00516749"/>
    <w:rsid w:val="00520502"/>
    <w:rsid w:val="0052262A"/>
    <w:rsid w:val="00525BD4"/>
    <w:rsid w:val="00530DAD"/>
    <w:rsid w:val="0053364D"/>
    <w:rsid w:val="005339BC"/>
    <w:rsid w:val="00534612"/>
    <w:rsid w:val="00534933"/>
    <w:rsid w:val="00534DA8"/>
    <w:rsid w:val="005377AF"/>
    <w:rsid w:val="00537945"/>
    <w:rsid w:val="0054277B"/>
    <w:rsid w:val="00545163"/>
    <w:rsid w:val="005553B1"/>
    <w:rsid w:val="00561090"/>
    <w:rsid w:val="005643ED"/>
    <w:rsid w:val="00572BEE"/>
    <w:rsid w:val="00575685"/>
    <w:rsid w:val="00576710"/>
    <w:rsid w:val="0058040A"/>
    <w:rsid w:val="00580DDF"/>
    <w:rsid w:val="00580F9F"/>
    <w:rsid w:val="00581B28"/>
    <w:rsid w:val="00581B79"/>
    <w:rsid w:val="0058294E"/>
    <w:rsid w:val="005842ED"/>
    <w:rsid w:val="00586C46"/>
    <w:rsid w:val="005928F3"/>
    <w:rsid w:val="005A23F4"/>
    <w:rsid w:val="005B482C"/>
    <w:rsid w:val="005B6987"/>
    <w:rsid w:val="005B7A03"/>
    <w:rsid w:val="005C4BEC"/>
    <w:rsid w:val="005C5FE4"/>
    <w:rsid w:val="005D33F3"/>
    <w:rsid w:val="005D3A67"/>
    <w:rsid w:val="005D4181"/>
    <w:rsid w:val="005D4A4A"/>
    <w:rsid w:val="005D4B59"/>
    <w:rsid w:val="005D66D8"/>
    <w:rsid w:val="005E1C3B"/>
    <w:rsid w:val="005E2F98"/>
    <w:rsid w:val="005E325A"/>
    <w:rsid w:val="005E4518"/>
    <w:rsid w:val="005E51AF"/>
    <w:rsid w:val="005E63B5"/>
    <w:rsid w:val="005E704A"/>
    <w:rsid w:val="005F13D4"/>
    <w:rsid w:val="005F4D7A"/>
    <w:rsid w:val="00600D28"/>
    <w:rsid w:val="00604270"/>
    <w:rsid w:val="0061161F"/>
    <w:rsid w:val="00611A38"/>
    <w:rsid w:val="00613DE4"/>
    <w:rsid w:val="006158D3"/>
    <w:rsid w:val="00616D38"/>
    <w:rsid w:val="00616E46"/>
    <w:rsid w:val="00617234"/>
    <w:rsid w:val="006175F0"/>
    <w:rsid w:val="00617B12"/>
    <w:rsid w:val="006241EB"/>
    <w:rsid w:val="00625D47"/>
    <w:rsid w:val="00625F2D"/>
    <w:rsid w:val="00626183"/>
    <w:rsid w:val="00626DA0"/>
    <w:rsid w:val="00627F06"/>
    <w:rsid w:val="00635395"/>
    <w:rsid w:val="00637DD9"/>
    <w:rsid w:val="00640B3A"/>
    <w:rsid w:val="00642924"/>
    <w:rsid w:val="00643063"/>
    <w:rsid w:val="00644372"/>
    <w:rsid w:val="006455DB"/>
    <w:rsid w:val="00650476"/>
    <w:rsid w:val="00652F07"/>
    <w:rsid w:val="00656851"/>
    <w:rsid w:val="00660047"/>
    <w:rsid w:val="00663974"/>
    <w:rsid w:val="006671B2"/>
    <w:rsid w:val="0066752A"/>
    <w:rsid w:val="00671BB5"/>
    <w:rsid w:val="00672819"/>
    <w:rsid w:val="00674313"/>
    <w:rsid w:val="00676581"/>
    <w:rsid w:val="00677286"/>
    <w:rsid w:val="00680774"/>
    <w:rsid w:val="006820BA"/>
    <w:rsid w:val="00684822"/>
    <w:rsid w:val="00692991"/>
    <w:rsid w:val="00692C65"/>
    <w:rsid w:val="00694766"/>
    <w:rsid w:val="00694AA6"/>
    <w:rsid w:val="006A20C5"/>
    <w:rsid w:val="006A3906"/>
    <w:rsid w:val="006A5A44"/>
    <w:rsid w:val="006B01A6"/>
    <w:rsid w:val="006B0DFB"/>
    <w:rsid w:val="006B1C3B"/>
    <w:rsid w:val="006B2D9F"/>
    <w:rsid w:val="006B5A8A"/>
    <w:rsid w:val="006C540A"/>
    <w:rsid w:val="006C5C17"/>
    <w:rsid w:val="006D2AB7"/>
    <w:rsid w:val="006E3D17"/>
    <w:rsid w:val="006E7E54"/>
    <w:rsid w:val="006F07C5"/>
    <w:rsid w:val="006F161E"/>
    <w:rsid w:val="006F2A58"/>
    <w:rsid w:val="00700C1E"/>
    <w:rsid w:val="00701356"/>
    <w:rsid w:val="007030C9"/>
    <w:rsid w:val="007033C4"/>
    <w:rsid w:val="007052EF"/>
    <w:rsid w:val="0071053F"/>
    <w:rsid w:val="00712935"/>
    <w:rsid w:val="00713949"/>
    <w:rsid w:val="007165AA"/>
    <w:rsid w:val="0071660F"/>
    <w:rsid w:val="00725049"/>
    <w:rsid w:val="00725215"/>
    <w:rsid w:val="00732657"/>
    <w:rsid w:val="00735454"/>
    <w:rsid w:val="00737732"/>
    <w:rsid w:val="007407E0"/>
    <w:rsid w:val="00741974"/>
    <w:rsid w:val="00742CEE"/>
    <w:rsid w:val="007471AE"/>
    <w:rsid w:val="00747B77"/>
    <w:rsid w:val="007519DF"/>
    <w:rsid w:val="00755E1E"/>
    <w:rsid w:val="00760B32"/>
    <w:rsid w:val="007615F4"/>
    <w:rsid w:val="007719A2"/>
    <w:rsid w:val="00773A98"/>
    <w:rsid w:val="00774EF0"/>
    <w:rsid w:val="00775FD6"/>
    <w:rsid w:val="0078066A"/>
    <w:rsid w:val="007822B3"/>
    <w:rsid w:val="00784E6F"/>
    <w:rsid w:val="00785184"/>
    <w:rsid w:val="00786A91"/>
    <w:rsid w:val="00787BC1"/>
    <w:rsid w:val="007911BD"/>
    <w:rsid w:val="00791D78"/>
    <w:rsid w:val="00794E9C"/>
    <w:rsid w:val="00796FD4"/>
    <w:rsid w:val="0079795B"/>
    <w:rsid w:val="007A2A31"/>
    <w:rsid w:val="007A5296"/>
    <w:rsid w:val="007A5EFC"/>
    <w:rsid w:val="007A742B"/>
    <w:rsid w:val="007A760B"/>
    <w:rsid w:val="007B494C"/>
    <w:rsid w:val="007B7F28"/>
    <w:rsid w:val="007C001F"/>
    <w:rsid w:val="007C0B69"/>
    <w:rsid w:val="007C4902"/>
    <w:rsid w:val="007C561C"/>
    <w:rsid w:val="007D246D"/>
    <w:rsid w:val="007D25FC"/>
    <w:rsid w:val="007D3E6B"/>
    <w:rsid w:val="007D424A"/>
    <w:rsid w:val="007D4729"/>
    <w:rsid w:val="007D4D46"/>
    <w:rsid w:val="007E175A"/>
    <w:rsid w:val="007E3331"/>
    <w:rsid w:val="007E3F86"/>
    <w:rsid w:val="007E61B5"/>
    <w:rsid w:val="007F3E15"/>
    <w:rsid w:val="007F55F7"/>
    <w:rsid w:val="0080029D"/>
    <w:rsid w:val="00803D33"/>
    <w:rsid w:val="00812306"/>
    <w:rsid w:val="0081724A"/>
    <w:rsid w:val="00824430"/>
    <w:rsid w:val="00824498"/>
    <w:rsid w:val="0082540F"/>
    <w:rsid w:val="00833AB5"/>
    <w:rsid w:val="008367A1"/>
    <w:rsid w:val="00836B71"/>
    <w:rsid w:val="00837F4E"/>
    <w:rsid w:val="008428DB"/>
    <w:rsid w:val="00842A9F"/>
    <w:rsid w:val="00850225"/>
    <w:rsid w:val="00851C3B"/>
    <w:rsid w:val="00851E1A"/>
    <w:rsid w:val="0085211B"/>
    <w:rsid w:val="008521AF"/>
    <w:rsid w:val="008557E0"/>
    <w:rsid w:val="00857A51"/>
    <w:rsid w:val="008612FF"/>
    <w:rsid w:val="00864F94"/>
    <w:rsid w:val="008709D1"/>
    <w:rsid w:val="00875190"/>
    <w:rsid w:val="00882965"/>
    <w:rsid w:val="00886624"/>
    <w:rsid w:val="008961A5"/>
    <w:rsid w:val="008A0826"/>
    <w:rsid w:val="008A24DE"/>
    <w:rsid w:val="008A2FD7"/>
    <w:rsid w:val="008A5D98"/>
    <w:rsid w:val="008B3A2E"/>
    <w:rsid w:val="008B7F5F"/>
    <w:rsid w:val="008D07F6"/>
    <w:rsid w:val="008D48D3"/>
    <w:rsid w:val="008E3037"/>
    <w:rsid w:val="008E4E25"/>
    <w:rsid w:val="008E6C6D"/>
    <w:rsid w:val="008F2BD8"/>
    <w:rsid w:val="008F5D49"/>
    <w:rsid w:val="0090412E"/>
    <w:rsid w:val="0091340A"/>
    <w:rsid w:val="00914FA3"/>
    <w:rsid w:val="00915EF0"/>
    <w:rsid w:val="009200F7"/>
    <w:rsid w:val="009279C5"/>
    <w:rsid w:val="009313A5"/>
    <w:rsid w:val="00931B60"/>
    <w:rsid w:val="009349FC"/>
    <w:rsid w:val="009356F2"/>
    <w:rsid w:val="009358ED"/>
    <w:rsid w:val="00936E67"/>
    <w:rsid w:val="00943A52"/>
    <w:rsid w:val="009443B8"/>
    <w:rsid w:val="00951978"/>
    <w:rsid w:val="00957EC1"/>
    <w:rsid w:val="00960C6C"/>
    <w:rsid w:val="00962637"/>
    <w:rsid w:val="00966691"/>
    <w:rsid w:val="0097314E"/>
    <w:rsid w:val="00973428"/>
    <w:rsid w:val="0097489B"/>
    <w:rsid w:val="00977D7E"/>
    <w:rsid w:val="00980520"/>
    <w:rsid w:val="009859B9"/>
    <w:rsid w:val="00993E20"/>
    <w:rsid w:val="009956C6"/>
    <w:rsid w:val="009A1020"/>
    <w:rsid w:val="009A6449"/>
    <w:rsid w:val="009A6A8E"/>
    <w:rsid w:val="009B3077"/>
    <w:rsid w:val="009C232B"/>
    <w:rsid w:val="009C2CF6"/>
    <w:rsid w:val="009C45DA"/>
    <w:rsid w:val="009C66A9"/>
    <w:rsid w:val="009D5622"/>
    <w:rsid w:val="009D6EDE"/>
    <w:rsid w:val="009D7740"/>
    <w:rsid w:val="009D7FDB"/>
    <w:rsid w:val="009E2671"/>
    <w:rsid w:val="009E2B33"/>
    <w:rsid w:val="009E7EE5"/>
    <w:rsid w:val="009F1D6E"/>
    <w:rsid w:val="009F640C"/>
    <w:rsid w:val="009F7A38"/>
    <w:rsid w:val="00A1063F"/>
    <w:rsid w:val="00A159DB"/>
    <w:rsid w:val="00A175C8"/>
    <w:rsid w:val="00A17760"/>
    <w:rsid w:val="00A23B56"/>
    <w:rsid w:val="00A241F6"/>
    <w:rsid w:val="00A24923"/>
    <w:rsid w:val="00A24EF7"/>
    <w:rsid w:val="00A24F91"/>
    <w:rsid w:val="00A25A52"/>
    <w:rsid w:val="00A26020"/>
    <w:rsid w:val="00A2670E"/>
    <w:rsid w:val="00A319CA"/>
    <w:rsid w:val="00A31F47"/>
    <w:rsid w:val="00A36AC9"/>
    <w:rsid w:val="00A36D8F"/>
    <w:rsid w:val="00A40BB0"/>
    <w:rsid w:val="00A4108E"/>
    <w:rsid w:val="00A473AF"/>
    <w:rsid w:val="00A5032B"/>
    <w:rsid w:val="00A5444E"/>
    <w:rsid w:val="00A57ED9"/>
    <w:rsid w:val="00A65D80"/>
    <w:rsid w:val="00A71036"/>
    <w:rsid w:val="00A733E3"/>
    <w:rsid w:val="00A74245"/>
    <w:rsid w:val="00A775A8"/>
    <w:rsid w:val="00A818EC"/>
    <w:rsid w:val="00A85DB5"/>
    <w:rsid w:val="00A91C8F"/>
    <w:rsid w:val="00A9363C"/>
    <w:rsid w:val="00AA016B"/>
    <w:rsid w:val="00AA3F8A"/>
    <w:rsid w:val="00AB0F08"/>
    <w:rsid w:val="00AB12B5"/>
    <w:rsid w:val="00AB3086"/>
    <w:rsid w:val="00AB54AD"/>
    <w:rsid w:val="00AC4F6A"/>
    <w:rsid w:val="00AC5916"/>
    <w:rsid w:val="00AD07B9"/>
    <w:rsid w:val="00AD13B5"/>
    <w:rsid w:val="00AD148D"/>
    <w:rsid w:val="00AD6E49"/>
    <w:rsid w:val="00AE2872"/>
    <w:rsid w:val="00AE2A35"/>
    <w:rsid w:val="00AE3EE4"/>
    <w:rsid w:val="00AE5084"/>
    <w:rsid w:val="00AE5F14"/>
    <w:rsid w:val="00AF42D6"/>
    <w:rsid w:val="00B04734"/>
    <w:rsid w:val="00B05142"/>
    <w:rsid w:val="00B12C55"/>
    <w:rsid w:val="00B17B37"/>
    <w:rsid w:val="00B215F5"/>
    <w:rsid w:val="00B2463A"/>
    <w:rsid w:val="00B277AD"/>
    <w:rsid w:val="00B3591B"/>
    <w:rsid w:val="00B3600F"/>
    <w:rsid w:val="00B46040"/>
    <w:rsid w:val="00B46C49"/>
    <w:rsid w:val="00B47F3A"/>
    <w:rsid w:val="00B50F5F"/>
    <w:rsid w:val="00B53930"/>
    <w:rsid w:val="00B5513A"/>
    <w:rsid w:val="00B56B99"/>
    <w:rsid w:val="00B5734C"/>
    <w:rsid w:val="00B60FD7"/>
    <w:rsid w:val="00B6240B"/>
    <w:rsid w:val="00B652D8"/>
    <w:rsid w:val="00B6768E"/>
    <w:rsid w:val="00B72056"/>
    <w:rsid w:val="00B7420B"/>
    <w:rsid w:val="00B77636"/>
    <w:rsid w:val="00B81226"/>
    <w:rsid w:val="00B8274C"/>
    <w:rsid w:val="00B84975"/>
    <w:rsid w:val="00BA0B4C"/>
    <w:rsid w:val="00BA1FD8"/>
    <w:rsid w:val="00BA340E"/>
    <w:rsid w:val="00BC271E"/>
    <w:rsid w:val="00BC40D5"/>
    <w:rsid w:val="00BC793B"/>
    <w:rsid w:val="00BC7F89"/>
    <w:rsid w:val="00BD0BA2"/>
    <w:rsid w:val="00BD1BB0"/>
    <w:rsid w:val="00BD40CB"/>
    <w:rsid w:val="00BD75A7"/>
    <w:rsid w:val="00BE18D7"/>
    <w:rsid w:val="00BE5CAE"/>
    <w:rsid w:val="00BF102C"/>
    <w:rsid w:val="00BF1F3F"/>
    <w:rsid w:val="00BF247C"/>
    <w:rsid w:val="00BF36CD"/>
    <w:rsid w:val="00BF403A"/>
    <w:rsid w:val="00BF480D"/>
    <w:rsid w:val="00C0284E"/>
    <w:rsid w:val="00C05E59"/>
    <w:rsid w:val="00C0604D"/>
    <w:rsid w:val="00C255BE"/>
    <w:rsid w:val="00C25D1B"/>
    <w:rsid w:val="00C26341"/>
    <w:rsid w:val="00C30800"/>
    <w:rsid w:val="00C338E2"/>
    <w:rsid w:val="00C45354"/>
    <w:rsid w:val="00C50DDB"/>
    <w:rsid w:val="00C51523"/>
    <w:rsid w:val="00C51FA5"/>
    <w:rsid w:val="00C540AF"/>
    <w:rsid w:val="00C5544A"/>
    <w:rsid w:val="00C566ED"/>
    <w:rsid w:val="00C5671B"/>
    <w:rsid w:val="00C60004"/>
    <w:rsid w:val="00C7276D"/>
    <w:rsid w:val="00C81282"/>
    <w:rsid w:val="00C8324C"/>
    <w:rsid w:val="00C866D2"/>
    <w:rsid w:val="00C90EC6"/>
    <w:rsid w:val="00C90F86"/>
    <w:rsid w:val="00C91A12"/>
    <w:rsid w:val="00C9243B"/>
    <w:rsid w:val="00C951A7"/>
    <w:rsid w:val="00CA1B61"/>
    <w:rsid w:val="00CA3A38"/>
    <w:rsid w:val="00CB110B"/>
    <w:rsid w:val="00CB3E76"/>
    <w:rsid w:val="00CB522E"/>
    <w:rsid w:val="00CB7D7A"/>
    <w:rsid w:val="00CC0B38"/>
    <w:rsid w:val="00CD143E"/>
    <w:rsid w:val="00CD4C3A"/>
    <w:rsid w:val="00CD7955"/>
    <w:rsid w:val="00CE5446"/>
    <w:rsid w:val="00CF06CD"/>
    <w:rsid w:val="00CF1537"/>
    <w:rsid w:val="00CF67CA"/>
    <w:rsid w:val="00D049A6"/>
    <w:rsid w:val="00D0573C"/>
    <w:rsid w:val="00D059B8"/>
    <w:rsid w:val="00D0710A"/>
    <w:rsid w:val="00D225FB"/>
    <w:rsid w:val="00D30643"/>
    <w:rsid w:val="00D36615"/>
    <w:rsid w:val="00D412EB"/>
    <w:rsid w:val="00D41394"/>
    <w:rsid w:val="00D41BF2"/>
    <w:rsid w:val="00D44803"/>
    <w:rsid w:val="00D473F1"/>
    <w:rsid w:val="00D5165B"/>
    <w:rsid w:val="00D5229F"/>
    <w:rsid w:val="00D62B60"/>
    <w:rsid w:val="00D63A74"/>
    <w:rsid w:val="00D662A5"/>
    <w:rsid w:val="00D677A8"/>
    <w:rsid w:val="00D70FD4"/>
    <w:rsid w:val="00D71041"/>
    <w:rsid w:val="00D859A1"/>
    <w:rsid w:val="00D86CB4"/>
    <w:rsid w:val="00D90D44"/>
    <w:rsid w:val="00D921B0"/>
    <w:rsid w:val="00D9369C"/>
    <w:rsid w:val="00DA1A26"/>
    <w:rsid w:val="00DA3899"/>
    <w:rsid w:val="00DA3C4F"/>
    <w:rsid w:val="00DC200D"/>
    <w:rsid w:val="00DC32FF"/>
    <w:rsid w:val="00DC398F"/>
    <w:rsid w:val="00DC623F"/>
    <w:rsid w:val="00DD2FE5"/>
    <w:rsid w:val="00DD5F95"/>
    <w:rsid w:val="00DE0473"/>
    <w:rsid w:val="00DE31B7"/>
    <w:rsid w:val="00DE3BE8"/>
    <w:rsid w:val="00DF259D"/>
    <w:rsid w:val="00DF4689"/>
    <w:rsid w:val="00DF75FF"/>
    <w:rsid w:val="00DF7FDF"/>
    <w:rsid w:val="00E01535"/>
    <w:rsid w:val="00E03111"/>
    <w:rsid w:val="00E049AB"/>
    <w:rsid w:val="00E06ACD"/>
    <w:rsid w:val="00E06B5A"/>
    <w:rsid w:val="00E110B6"/>
    <w:rsid w:val="00E11949"/>
    <w:rsid w:val="00E14288"/>
    <w:rsid w:val="00E21281"/>
    <w:rsid w:val="00E21FC1"/>
    <w:rsid w:val="00E2208A"/>
    <w:rsid w:val="00E23C14"/>
    <w:rsid w:val="00E24D77"/>
    <w:rsid w:val="00E309C7"/>
    <w:rsid w:val="00E3275C"/>
    <w:rsid w:val="00E34104"/>
    <w:rsid w:val="00E3631D"/>
    <w:rsid w:val="00E3679C"/>
    <w:rsid w:val="00E40185"/>
    <w:rsid w:val="00E41368"/>
    <w:rsid w:val="00E436A4"/>
    <w:rsid w:val="00E44EEE"/>
    <w:rsid w:val="00E464A2"/>
    <w:rsid w:val="00E465E1"/>
    <w:rsid w:val="00E47750"/>
    <w:rsid w:val="00E52B79"/>
    <w:rsid w:val="00E54E4E"/>
    <w:rsid w:val="00E60E80"/>
    <w:rsid w:val="00E610AF"/>
    <w:rsid w:val="00E630C5"/>
    <w:rsid w:val="00E678D5"/>
    <w:rsid w:val="00E748E5"/>
    <w:rsid w:val="00E76C3A"/>
    <w:rsid w:val="00E776CE"/>
    <w:rsid w:val="00E77A00"/>
    <w:rsid w:val="00E80348"/>
    <w:rsid w:val="00E81254"/>
    <w:rsid w:val="00E87A44"/>
    <w:rsid w:val="00E9022C"/>
    <w:rsid w:val="00E913BB"/>
    <w:rsid w:val="00E920AF"/>
    <w:rsid w:val="00E95490"/>
    <w:rsid w:val="00E97C0A"/>
    <w:rsid w:val="00EA21DC"/>
    <w:rsid w:val="00EA2E8D"/>
    <w:rsid w:val="00EA3082"/>
    <w:rsid w:val="00EA66A8"/>
    <w:rsid w:val="00EB2211"/>
    <w:rsid w:val="00EB238F"/>
    <w:rsid w:val="00EB2AF9"/>
    <w:rsid w:val="00EB3E8B"/>
    <w:rsid w:val="00EB7808"/>
    <w:rsid w:val="00EC07B8"/>
    <w:rsid w:val="00EC16D4"/>
    <w:rsid w:val="00EC4A92"/>
    <w:rsid w:val="00ED2A09"/>
    <w:rsid w:val="00ED4D31"/>
    <w:rsid w:val="00EE15A7"/>
    <w:rsid w:val="00EE2C96"/>
    <w:rsid w:val="00EE30FC"/>
    <w:rsid w:val="00EE3647"/>
    <w:rsid w:val="00EE7102"/>
    <w:rsid w:val="00EE723F"/>
    <w:rsid w:val="00EF0E5D"/>
    <w:rsid w:val="00EF57DB"/>
    <w:rsid w:val="00F010D1"/>
    <w:rsid w:val="00F02E00"/>
    <w:rsid w:val="00F030DA"/>
    <w:rsid w:val="00F0683E"/>
    <w:rsid w:val="00F07C29"/>
    <w:rsid w:val="00F13598"/>
    <w:rsid w:val="00F13934"/>
    <w:rsid w:val="00F139E7"/>
    <w:rsid w:val="00F163A7"/>
    <w:rsid w:val="00F16C68"/>
    <w:rsid w:val="00F239F8"/>
    <w:rsid w:val="00F26383"/>
    <w:rsid w:val="00F27022"/>
    <w:rsid w:val="00F33A49"/>
    <w:rsid w:val="00F36344"/>
    <w:rsid w:val="00F400F9"/>
    <w:rsid w:val="00F401B8"/>
    <w:rsid w:val="00F409CF"/>
    <w:rsid w:val="00F41D6E"/>
    <w:rsid w:val="00F4371E"/>
    <w:rsid w:val="00F55364"/>
    <w:rsid w:val="00F55E18"/>
    <w:rsid w:val="00F57F96"/>
    <w:rsid w:val="00F6140B"/>
    <w:rsid w:val="00F66A24"/>
    <w:rsid w:val="00F67CC9"/>
    <w:rsid w:val="00F71608"/>
    <w:rsid w:val="00F7523C"/>
    <w:rsid w:val="00F76F39"/>
    <w:rsid w:val="00F80C25"/>
    <w:rsid w:val="00F82DB7"/>
    <w:rsid w:val="00F8466D"/>
    <w:rsid w:val="00F87D43"/>
    <w:rsid w:val="00F95A4D"/>
    <w:rsid w:val="00FA02DE"/>
    <w:rsid w:val="00FA6204"/>
    <w:rsid w:val="00FB02C4"/>
    <w:rsid w:val="00FB76A9"/>
    <w:rsid w:val="00FC1AFA"/>
    <w:rsid w:val="00FC6C74"/>
    <w:rsid w:val="00FC7D46"/>
    <w:rsid w:val="00FD3BD1"/>
    <w:rsid w:val="00FD53E2"/>
    <w:rsid w:val="00FE08DA"/>
    <w:rsid w:val="00FE32F0"/>
    <w:rsid w:val="00FE4B65"/>
    <w:rsid w:val="00FF4FEA"/>
    <w:rsid w:val="00FF5448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384D475-5890-4C28-849B-548AF96F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A9"/>
    <w:pPr>
      <w:spacing w:after="200" w:line="276" w:lineRule="auto"/>
    </w:pPr>
    <w:rPr>
      <w:sz w:val="22"/>
      <w:szCs w:val="22"/>
      <w:lang w:val="es-CO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DFB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065A1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rsid w:val="00065A17"/>
    <w:rPr>
      <w:rFonts w:ascii="Segoe UI" w:hAnsi="Segoe UI" w:cs="Segoe UI"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5D4A4A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5D4A4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D4A4A"/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aliases w:val="Header Bold,h,TENDER,*Header,*Header1,*Header2,*Header3,Encabezado Car1 Car,Encabezado Car Car Car,Encabezado Car1 Car Car Car,Encabezado Car Car Car Car Car,Encabezado Car1 Car Car Car Car Car,Encabezado Car Car Car Car Car Car Car,TEND"/>
    <w:basedOn w:val="Normal"/>
    <w:link w:val="EncabezadoCar"/>
    <w:uiPriority w:val="99"/>
    <w:unhideWhenUsed/>
    <w:rsid w:val="005D4A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aliases w:val="Header Bold Car,h Car,TENDER Car,*Header Car,*Header1 Car,*Header2 Car,*Header3 Car,Encabezado Car1 Car Car,Encabezado Car Car Car Car,Encabezado Car1 Car Car Car Car,Encabezado Car Car Car Car Car Car,TEND Car"/>
    <w:link w:val="Encabezado"/>
    <w:uiPriority w:val="99"/>
    <w:rsid w:val="005D4A4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5D4A4A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tulo6Car">
    <w:name w:val="Título 6 Car"/>
    <w:link w:val="Ttulo6"/>
    <w:uiPriority w:val="9"/>
    <w:rsid w:val="006B0DF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BC271E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rsid w:val="00BC271E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BC271E"/>
    <w:pPr>
      <w:numPr>
        <w:numId w:val="1"/>
      </w:numPr>
      <w:contextualSpacing/>
    </w:pPr>
    <w:rPr>
      <w:rFonts w:eastAsia="Times New Roman" w:cs="Calibri"/>
      <w:lang w:val="es-ES" w:eastAsia="es-ES"/>
    </w:rPr>
  </w:style>
  <w:style w:type="character" w:styleId="Nmerodepgina">
    <w:name w:val="page number"/>
    <w:basedOn w:val="Fuentedeprrafopredeter"/>
    <w:rsid w:val="00BC271E"/>
  </w:style>
  <w:style w:type="paragraph" w:styleId="Prrafodelista">
    <w:name w:val="List Paragraph"/>
    <w:basedOn w:val="Normal"/>
    <w:uiPriority w:val="34"/>
    <w:qFormat/>
    <w:rsid w:val="00E031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STADO%20CONCURS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3EA3E-E84C-4C47-8B33-9F560B16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LISTADO CONCURSO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2017-09-13T18:01:00Z</cp:lastPrinted>
  <dcterms:created xsi:type="dcterms:W3CDTF">2017-10-23T17:04:00Z</dcterms:created>
  <dcterms:modified xsi:type="dcterms:W3CDTF">2017-10-23T17:08:00Z</dcterms:modified>
</cp:coreProperties>
</file>