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53F">
        <w:rPr>
          <w:rFonts w:ascii="Arial" w:hAnsi="Arial" w:cs="Arial"/>
          <w:b/>
          <w:sz w:val="24"/>
          <w:szCs w:val="24"/>
          <w:u w:val="single"/>
        </w:rPr>
        <w:t>LISTA DE ASPIRANTES POR SEDE</w:t>
      </w:r>
    </w:p>
    <w:p w:rsidR="00F13934" w:rsidRPr="0071053F" w:rsidRDefault="00F13934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FE</w:t>
      </w:r>
      <w:r w:rsidR="0041006D">
        <w:rPr>
          <w:rFonts w:ascii="Arial" w:hAnsi="Arial" w:cs="Arial"/>
          <w:b/>
          <w:sz w:val="24"/>
          <w:szCs w:val="24"/>
        </w:rPr>
        <w:t xml:space="preserve">CHA DE PUBLICACION: </w:t>
      </w:r>
      <w:r w:rsidR="002F14C6">
        <w:rPr>
          <w:rFonts w:ascii="Arial" w:hAnsi="Arial" w:cs="Arial"/>
          <w:b/>
          <w:sz w:val="24"/>
          <w:szCs w:val="24"/>
        </w:rPr>
        <w:t>DIEZ (10</w:t>
      </w:r>
      <w:r w:rsidRPr="0071053F">
        <w:rPr>
          <w:rFonts w:ascii="Arial" w:hAnsi="Arial" w:cs="Arial"/>
          <w:b/>
          <w:sz w:val="24"/>
          <w:szCs w:val="24"/>
        </w:rPr>
        <w:t xml:space="preserve">) DE </w:t>
      </w:r>
      <w:r w:rsidR="002F14C6">
        <w:rPr>
          <w:rFonts w:ascii="Arial" w:hAnsi="Arial" w:cs="Arial"/>
          <w:b/>
          <w:sz w:val="24"/>
          <w:szCs w:val="24"/>
        </w:rPr>
        <w:t>OCTU</w:t>
      </w:r>
      <w:r w:rsidR="002870AE">
        <w:rPr>
          <w:rFonts w:ascii="Arial" w:hAnsi="Arial" w:cs="Arial"/>
          <w:b/>
          <w:sz w:val="24"/>
          <w:szCs w:val="24"/>
        </w:rPr>
        <w:t xml:space="preserve">BRE </w:t>
      </w:r>
      <w:r w:rsidR="0041006D">
        <w:rPr>
          <w:rFonts w:ascii="Arial" w:hAnsi="Arial" w:cs="Arial"/>
          <w:b/>
          <w:sz w:val="24"/>
          <w:szCs w:val="24"/>
        </w:rPr>
        <w:t>DE  2017</w:t>
      </w: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CONVOCATORIA ACUERDO PSATA13-071 DE 2013</w:t>
      </w:r>
    </w:p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F98" w:rsidRPr="00B277AD" w:rsidRDefault="005E2F98" w:rsidP="00824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53F">
        <w:rPr>
          <w:rFonts w:ascii="Arial" w:hAnsi="Arial" w:cs="Arial"/>
          <w:sz w:val="24"/>
          <w:szCs w:val="24"/>
        </w:rPr>
        <w:t>De c</w:t>
      </w:r>
      <w:r w:rsidR="000D182D">
        <w:rPr>
          <w:rFonts w:ascii="Arial" w:hAnsi="Arial" w:cs="Arial"/>
          <w:sz w:val="24"/>
          <w:szCs w:val="24"/>
        </w:rPr>
        <w:t>onformidad con el artículo 6º</w:t>
      </w:r>
      <w:r w:rsidRPr="0071053F">
        <w:rPr>
          <w:rFonts w:ascii="Arial" w:hAnsi="Arial" w:cs="Arial"/>
          <w:sz w:val="24"/>
          <w:szCs w:val="24"/>
        </w:rPr>
        <w:t xml:space="preserve"> del Acuerdo  No.4856 de 2008, se publican los nombres de las personas que manifestaron su disponibilidad, para ocupar los cargos vacantes definitivos, publicados entre el </w:t>
      </w:r>
      <w:r w:rsidR="002F14C6">
        <w:rPr>
          <w:rFonts w:ascii="Arial" w:hAnsi="Arial" w:cs="Arial"/>
          <w:sz w:val="24"/>
          <w:szCs w:val="24"/>
        </w:rPr>
        <w:t>dos</w:t>
      </w:r>
      <w:r w:rsidRPr="0071053F">
        <w:rPr>
          <w:rFonts w:ascii="Arial" w:hAnsi="Arial" w:cs="Arial"/>
          <w:sz w:val="24"/>
          <w:szCs w:val="24"/>
        </w:rPr>
        <w:t xml:space="preserve"> (</w:t>
      </w:r>
      <w:r w:rsidR="002F14C6">
        <w:rPr>
          <w:rFonts w:ascii="Arial" w:hAnsi="Arial" w:cs="Arial"/>
          <w:sz w:val="24"/>
          <w:szCs w:val="24"/>
        </w:rPr>
        <w:t>2</w:t>
      </w:r>
      <w:r w:rsidRPr="0071053F">
        <w:rPr>
          <w:rFonts w:ascii="Arial" w:hAnsi="Arial" w:cs="Arial"/>
          <w:sz w:val="24"/>
          <w:szCs w:val="24"/>
        </w:rPr>
        <w:t xml:space="preserve">) y el </w:t>
      </w:r>
      <w:r w:rsidR="002870AE">
        <w:rPr>
          <w:rFonts w:ascii="Arial" w:hAnsi="Arial" w:cs="Arial"/>
          <w:sz w:val="24"/>
          <w:szCs w:val="24"/>
        </w:rPr>
        <w:t>s</w:t>
      </w:r>
      <w:r w:rsidR="002F14C6">
        <w:rPr>
          <w:rFonts w:ascii="Arial" w:hAnsi="Arial" w:cs="Arial"/>
          <w:sz w:val="24"/>
          <w:szCs w:val="24"/>
        </w:rPr>
        <w:t>eis</w:t>
      </w:r>
      <w:r w:rsidR="000D182D">
        <w:rPr>
          <w:rFonts w:ascii="Arial" w:hAnsi="Arial" w:cs="Arial"/>
          <w:sz w:val="24"/>
          <w:szCs w:val="24"/>
        </w:rPr>
        <w:t xml:space="preserve"> (</w:t>
      </w:r>
      <w:r w:rsidR="002F14C6">
        <w:rPr>
          <w:rFonts w:ascii="Arial" w:hAnsi="Arial" w:cs="Arial"/>
          <w:sz w:val="24"/>
          <w:szCs w:val="24"/>
        </w:rPr>
        <w:t>6</w:t>
      </w:r>
      <w:r w:rsidRPr="0071053F">
        <w:rPr>
          <w:rFonts w:ascii="Arial" w:hAnsi="Arial" w:cs="Arial"/>
          <w:sz w:val="24"/>
          <w:szCs w:val="24"/>
        </w:rPr>
        <w:t xml:space="preserve">) de </w:t>
      </w:r>
      <w:r w:rsidR="002F14C6">
        <w:rPr>
          <w:rFonts w:ascii="Arial" w:hAnsi="Arial" w:cs="Arial"/>
          <w:sz w:val="24"/>
          <w:szCs w:val="24"/>
        </w:rPr>
        <w:t>Octu</w:t>
      </w:r>
      <w:r w:rsidR="002870AE">
        <w:rPr>
          <w:rFonts w:ascii="Arial" w:hAnsi="Arial" w:cs="Arial"/>
          <w:sz w:val="24"/>
          <w:szCs w:val="24"/>
        </w:rPr>
        <w:t>bre</w:t>
      </w:r>
      <w:r w:rsidRPr="0071053F">
        <w:rPr>
          <w:rFonts w:ascii="Arial" w:hAnsi="Arial" w:cs="Arial"/>
          <w:sz w:val="24"/>
          <w:szCs w:val="24"/>
        </w:rPr>
        <w:t xml:space="preserve"> </w:t>
      </w:r>
      <w:r w:rsidR="0041006D">
        <w:rPr>
          <w:rFonts w:ascii="Arial" w:hAnsi="Arial" w:cs="Arial"/>
          <w:sz w:val="24"/>
          <w:szCs w:val="24"/>
        </w:rPr>
        <w:t>de 2017</w:t>
      </w:r>
      <w:r w:rsidRPr="0071053F">
        <w:rPr>
          <w:rFonts w:ascii="Arial" w:hAnsi="Arial" w:cs="Arial"/>
          <w:sz w:val="24"/>
          <w:szCs w:val="24"/>
        </w:rPr>
        <w:t xml:space="preserve"> en este Distrito Judicial, que corresponde a la clasificación </w:t>
      </w:r>
      <w:r w:rsidRPr="00B277AD">
        <w:rPr>
          <w:rFonts w:ascii="Arial" w:hAnsi="Arial" w:cs="Arial"/>
          <w:sz w:val="24"/>
          <w:szCs w:val="24"/>
        </w:rPr>
        <w:t>descendente de mayor a menor puntaje, en orden de elegibilidad para el nombramiento respectivo.</w:t>
      </w:r>
    </w:p>
    <w:p w:rsidR="00530DAD" w:rsidRPr="00B277AD" w:rsidRDefault="00530DAD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2F98" w:rsidRPr="00B277AD" w:rsidRDefault="00B277AD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77AD">
        <w:rPr>
          <w:rFonts w:ascii="Arial" w:hAnsi="Arial" w:cs="Arial"/>
          <w:b/>
          <w:sz w:val="24"/>
          <w:szCs w:val="24"/>
          <w:u w:val="single"/>
        </w:rPr>
        <w:t>OFICIAL MAYOR O SUSTANCIADOR DE JUZGADO DE CIRCUITO Y EQUIVALENTES GRADO NOMINADO</w:t>
      </w:r>
    </w:p>
    <w:p w:rsidR="005E2F98" w:rsidRPr="00784E6F" w:rsidRDefault="005E2F98" w:rsidP="0082443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62A5" w:rsidRPr="00784E6F" w:rsidRDefault="00D662A5" w:rsidP="0082443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CHAPARRAL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CHAPARRAL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PENAL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ESPINAL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PRIMERO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7E3315" w:rsidRDefault="007E3315" w:rsidP="00B277AD">
      <w:pPr>
        <w:spacing w:after="0"/>
        <w:rPr>
          <w:rFonts w:ascii="Arial" w:hAnsi="Arial" w:cs="Arial"/>
          <w:b/>
        </w:rPr>
      </w:pPr>
    </w:p>
    <w:p w:rsidR="007E3315" w:rsidRDefault="007E3315" w:rsidP="00B277AD">
      <w:pPr>
        <w:spacing w:after="0"/>
        <w:rPr>
          <w:rFonts w:ascii="Arial" w:hAnsi="Arial" w:cs="Arial"/>
          <w:b/>
        </w:rPr>
      </w:pPr>
    </w:p>
    <w:p w:rsidR="000E2892" w:rsidRDefault="000E2892" w:rsidP="00B277A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E3315" w:rsidRDefault="007E3315" w:rsidP="00B277AD">
      <w:pPr>
        <w:spacing w:after="0"/>
        <w:rPr>
          <w:rFonts w:ascii="Arial" w:hAnsi="Arial" w:cs="Arial"/>
          <w:b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SEDE: ESPINAL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SEGUNDO PROMISCUO DE FAMILIA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748"/>
        <w:gridCol w:w="1163"/>
        <w:gridCol w:w="1163"/>
        <w:gridCol w:w="1056"/>
        <w:gridCol w:w="1057"/>
        <w:gridCol w:w="870"/>
        <w:gridCol w:w="990"/>
        <w:gridCol w:w="840"/>
        <w:gridCol w:w="795"/>
        <w:gridCol w:w="867"/>
        <w:gridCol w:w="914"/>
        <w:gridCol w:w="587"/>
      </w:tblGrid>
      <w:tr w:rsidR="007E3315" w:rsidRPr="00970EF5" w:rsidTr="00AE602F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970EF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Grado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Puntaje Prueba Psicotécnica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Publicaciones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7E3315" w:rsidRPr="00970EF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970EF5">
              <w:rPr>
                <w:rFonts w:eastAsia="Times New Roman" w:cs="Calibri"/>
                <w:sz w:val="14"/>
                <w:szCs w:val="14"/>
                <w:lang w:eastAsia="es-CO"/>
              </w:rPr>
              <w:t>Total</w:t>
            </w:r>
          </w:p>
        </w:tc>
      </w:tr>
      <w:tr w:rsidR="007E3315" w:rsidRPr="00970EF5" w:rsidTr="000E540F">
        <w:trPr>
          <w:trHeight w:val="1029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93.411.563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ROCHA VARON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HERNANDO AUGUSTO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Oficial Mayor o Sustanciador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427,73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160,50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32,83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621,06</w:t>
            </w:r>
          </w:p>
        </w:tc>
      </w:tr>
    </w:tbl>
    <w:p w:rsidR="007E3315" w:rsidRDefault="007E3315" w:rsidP="00B277AD">
      <w:pPr>
        <w:spacing w:after="0"/>
        <w:jc w:val="both"/>
        <w:rPr>
          <w:rFonts w:ascii="Arial" w:hAnsi="Arial" w:cs="Arial"/>
        </w:rPr>
      </w:pPr>
    </w:p>
    <w:p w:rsidR="007E3315" w:rsidRDefault="007E3315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FRESNO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CIVIL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748"/>
        <w:gridCol w:w="1163"/>
        <w:gridCol w:w="1163"/>
        <w:gridCol w:w="1056"/>
        <w:gridCol w:w="1057"/>
        <w:gridCol w:w="870"/>
        <w:gridCol w:w="990"/>
        <w:gridCol w:w="840"/>
        <w:gridCol w:w="795"/>
        <w:gridCol w:w="867"/>
        <w:gridCol w:w="914"/>
        <w:gridCol w:w="587"/>
      </w:tblGrid>
      <w:tr w:rsidR="007E3315" w:rsidRPr="007E3315" w:rsidTr="007E3315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E3315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Grado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Puntaje Prueba Psicotécnica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Publicaciones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7E3315" w:rsidRPr="007E3315" w:rsidRDefault="007E3315" w:rsidP="00AE602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7E3315">
              <w:rPr>
                <w:rFonts w:eastAsia="Times New Roman" w:cs="Calibri"/>
                <w:sz w:val="14"/>
                <w:szCs w:val="14"/>
                <w:lang w:eastAsia="es-CO"/>
              </w:rPr>
              <w:t>Total</w:t>
            </w:r>
          </w:p>
        </w:tc>
      </w:tr>
      <w:tr w:rsidR="007E3315" w:rsidRPr="007E3315" w:rsidTr="00523B1D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93.411.563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ROCHA VARON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HERNANDO AUGUSTO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Oficial Mayor o Sustanciador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3315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427,73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160,50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32,83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7E3315" w:rsidRPr="007E3315" w:rsidRDefault="007E3315" w:rsidP="007E331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E3315">
              <w:rPr>
                <w:b/>
                <w:bCs/>
                <w:color w:val="000000"/>
                <w:sz w:val="14"/>
                <w:szCs w:val="14"/>
              </w:rPr>
              <w:t>621,06</w:t>
            </w:r>
          </w:p>
        </w:tc>
      </w:tr>
    </w:tbl>
    <w:p w:rsidR="007E3315" w:rsidRDefault="007E3315" w:rsidP="00B277AD">
      <w:pPr>
        <w:spacing w:after="0"/>
        <w:jc w:val="both"/>
        <w:rPr>
          <w:rFonts w:ascii="Arial" w:hAnsi="Arial" w:cs="Arial"/>
        </w:rPr>
      </w:pPr>
    </w:p>
    <w:p w:rsidR="007E3315" w:rsidRDefault="007E3315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GUAMO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SEGUNDO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GUAMO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PROMISCUO DE FAMILIA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HONDA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LABORAL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HONDA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lastRenderedPageBreak/>
        <w:t xml:space="preserve">DESPACHO: </w:t>
      </w:r>
      <w:r>
        <w:rPr>
          <w:rFonts w:ascii="Arial" w:hAnsi="Arial" w:cs="Arial"/>
        </w:rPr>
        <w:t>JUZGADO PROMISCUO DE FAMILIA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PRIMERO LABORAL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TERCERO LABORAL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TERCERO DE FAMILIA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PRIMERO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SEGUNDO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TERCERO CIVIL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rPr>
          <w:rFonts w:ascii="Arial" w:hAnsi="Arial" w:cs="Arial"/>
        </w:rPr>
      </w:pPr>
      <w:r w:rsidRPr="005C4BEC">
        <w:rPr>
          <w:rFonts w:ascii="Arial" w:hAnsi="Arial" w:cs="Arial"/>
        </w:rPr>
        <w:t xml:space="preserve">DESPACHO: </w:t>
      </w:r>
      <w:r>
        <w:rPr>
          <w:rFonts w:ascii="Arial" w:hAnsi="Arial" w:cs="Arial"/>
        </w:rPr>
        <w:t>JUZGADO CIVIL QUINTO DEL CIRCUITO</w:t>
      </w:r>
    </w:p>
    <w:p w:rsidR="00B277AD" w:rsidRDefault="00B277AD" w:rsidP="00B277AD">
      <w:pPr>
        <w:spacing w:after="0"/>
        <w:rPr>
          <w:rFonts w:ascii="Arial" w:hAnsi="Arial" w:cs="Arial"/>
        </w:rPr>
      </w:pPr>
    </w:p>
    <w:p w:rsidR="00B277AD" w:rsidRPr="005C4BEC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DESPACHO: JUZGADO PRIMERO CIVIL DEL CIRCUITO ESPECIALIZADO EN RESTITUCION DE TIERRAS</w:t>
      </w: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SÉPTIMO PENAL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PRIMERO PENAL DEL CIRCUITO ESPECIALIZADO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SEGUNDO PENAL DEL CIRCUITO ESPECIALIZADO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PRIMERO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SEGUNDO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TERCERO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CUARTO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QUINTO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SEXTO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CENTRO DE SERVICIOS DE LOS JUZGADOS DE EJECUCION DE PENAS Y MEDIDAS DE SEGURIDAD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Pr="001C0FD7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PRIMERO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SEGUNDO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TERCERO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QUINTO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SEXTO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SEPTIMO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OCTAVO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NOVENO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ONCE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SEDE: IBAGUE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DOCE ADMINISTRATIVO ORAL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LÉRIDA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CIVIL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LÍBANO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PROMISCUO DE DAMILIA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MELGAR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PENAL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1C0FD7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Default="00B277AD" w:rsidP="00B277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PURIFICACION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DESPACHO: JUZGADO PROMISCUO DE FAMILIA DEL CIRCUITO</w:t>
      </w:r>
    </w:p>
    <w:p w:rsid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B277AD" w:rsidRPr="00B277AD" w:rsidRDefault="00B277AD" w:rsidP="00B277A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OPCIONARON</w:t>
      </w:r>
    </w:p>
    <w:p w:rsidR="00B277AD" w:rsidRPr="00B277AD" w:rsidRDefault="00B277AD" w:rsidP="00B277AD">
      <w:pPr>
        <w:spacing w:after="0"/>
        <w:jc w:val="both"/>
        <w:rPr>
          <w:rFonts w:ascii="Arial" w:hAnsi="Arial" w:cs="Arial"/>
        </w:rPr>
      </w:pPr>
    </w:p>
    <w:p w:rsidR="000E1AA9" w:rsidRPr="00B277AD" w:rsidRDefault="000E1AA9" w:rsidP="00321960">
      <w:pPr>
        <w:spacing w:after="0"/>
        <w:jc w:val="both"/>
        <w:rPr>
          <w:rFonts w:ascii="Arial" w:hAnsi="Arial" w:cs="Arial"/>
        </w:rPr>
      </w:pPr>
    </w:p>
    <w:p w:rsidR="00302F75" w:rsidRPr="00B277AD" w:rsidRDefault="00302F75" w:rsidP="00321960">
      <w:pPr>
        <w:spacing w:after="0"/>
        <w:jc w:val="both"/>
        <w:rPr>
          <w:rFonts w:ascii="Arial" w:hAnsi="Arial" w:cs="Arial"/>
        </w:rPr>
      </w:pPr>
    </w:p>
    <w:p w:rsidR="00A5032B" w:rsidRPr="00B277AD" w:rsidRDefault="009A6449" w:rsidP="00FF77DD">
      <w:pPr>
        <w:spacing w:after="0"/>
        <w:jc w:val="both"/>
        <w:rPr>
          <w:rFonts w:ascii="Arial" w:hAnsi="Arial" w:cs="Arial"/>
        </w:rPr>
      </w:pPr>
      <w:r w:rsidRPr="00B277AD">
        <w:rPr>
          <w:rFonts w:ascii="Arial" w:hAnsi="Arial" w:cs="Arial"/>
        </w:rPr>
        <w:t>(Original firmado)</w:t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  <w:t>(Original firmado)</w:t>
      </w:r>
    </w:p>
    <w:p w:rsidR="00A5032B" w:rsidRPr="00B277AD" w:rsidRDefault="00A5032B" w:rsidP="00FF77DD">
      <w:pPr>
        <w:spacing w:after="0"/>
        <w:jc w:val="both"/>
        <w:rPr>
          <w:rFonts w:ascii="Arial" w:hAnsi="Arial" w:cs="Arial"/>
          <w:b/>
        </w:rPr>
      </w:pPr>
      <w:r w:rsidRPr="00B277AD">
        <w:rPr>
          <w:rFonts w:ascii="Arial" w:hAnsi="Arial" w:cs="Arial"/>
          <w:b/>
        </w:rPr>
        <w:t>ÁNGELA STELLA DUARTE GUTIÉRREZ</w:t>
      </w:r>
      <w:r w:rsidR="003B10E1" w:rsidRPr="00B277AD">
        <w:rPr>
          <w:rFonts w:ascii="Arial" w:hAnsi="Arial" w:cs="Arial"/>
          <w:b/>
        </w:rPr>
        <w:tab/>
      </w:r>
      <w:r w:rsidR="00B277AD" w:rsidRPr="00B277AD">
        <w:rPr>
          <w:rFonts w:ascii="Arial" w:hAnsi="Arial" w:cs="Arial"/>
          <w:b/>
        </w:rPr>
        <w:t>RAFAEL DE JESUS VARGAS TRUJILLO</w:t>
      </w:r>
    </w:p>
    <w:p w:rsidR="00A5032B" w:rsidRPr="00B277AD" w:rsidRDefault="00B277AD" w:rsidP="00FF77DD">
      <w:pPr>
        <w:spacing w:after="0"/>
        <w:jc w:val="both"/>
        <w:rPr>
          <w:rFonts w:ascii="Arial" w:hAnsi="Arial" w:cs="Arial"/>
        </w:rPr>
      </w:pPr>
      <w:r w:rsidRPr="00B277AD">
        <w:rPr>
          <w:rFonts w:ascii="Arial" w:hAnsi="Arial" w:cs="Arial"/>
        </w:rPr>
        <w:t>Magistrada</w:t>
      </w:r>
      <w:r w:rsidR="00A5032B" w:rsidRPr="00B277AD">
        <w:rPr>
          <w:rFonts w:ascii="Arial" w:hAnsi="Arial" w:cs="Arial"/>
        </w:rPr>
        <w:tab/>
      </w:r>
      <w:r w:rsidR="00A5032B"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  <w:t>Magistrado</w:t>
      </w:r>
    </w:p>
    <w:sectPr w:rsidR="00A5032B" w:rsidRPr="00B277AD" w:rsidSect="005D4181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95" w:rsidRDefault="00582695" w:rsidP="00BC271E">
      <w:pPr>
        <w:spacing w:after="0" w:line="240" w:lineRule="auto"/>
      </w:pPr>
      <w:r>
        <w:separator/>
      </w:r>
    </w:p>
  </w:endnote>
  <w:endnote w:type="continuationSeparator" w:id="0">
    <w:p w:rsidR="00582695" w:rsidRDefault="00582695" w:rsidP="00B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D059B8">
    <w:pPr>
      <w:jc w:val="both"/>
      <w:rPr>
        <w:rFonts w:ascii="Berylium" w:hAnsi="Berylium"/>
        <w:sz w:val="16"/>
      </w:rPr>
    </w:pPr>
    <w:r w:rsidRPr="00EF6EB8">
      <w:rPr>
        <w:rFonts w:ascii="Berylium" w:hAnsi="Berylium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07E259" wp14:editId="6B832B39">
              <wp:simplePos x="0" y="0"/>
              <wp:positionH relativeFrom="column">
                <wp:posOffset>4511040</wp:posOffset>
              </wp:positionH>
              <wp:positionV relativeFrom="paragraph">
                <wp:posOffset>-56515</wp:posOffset>
              </wp:positionV>
              <wp:extent cx="1885950" cy="914400"/>
              <wp:effectExtent l="0" t="635" r="381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914400"/>
                        <a:chOff x="1251" y="4657"/>
                        <a:chExt cx="3156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1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91" y="573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GP 059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47"/>
                          <a:ext cx="873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3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51" y="5722"/>
                          <a:ext cx="114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SC 5780 - 1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7E259" id="Grupo 1" o:spid="_x0000_s1026" style="position:absolute;left:0;text-align:left;margin-left:355.2pt;margin-top:-4.45pt;width:148.5pt;height:1in;z-index:251658240" coordorigin="1251,4657" coordsize="3156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01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rNu/AAAA2gAAAA8AAABkcnMvZG93bnJldi54bWxEj0sLwjAQhO+C/yGs4E1TFUSrUXwgijcf&#10;B70tzdoWm01potZ/bwTB4zAz3zDTeW0K8aTK5ZYV9LoRCOLE6pxTBefTpjMC4TyyxsIyKXiTg/ms&#10;2ZhirO2LD/Q8+lQECLsYFWTel7GULsnIoOvakjh4N1sZ9EFWqdQVvgLcFLIfRUNpMOewkGFJq4yS&#10;+/FhFCy3qUx2dlBcL9fxyUfD0VrvnVLtVr2YgPBU+3/4195pBX3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azb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91;top:573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GP 059 – 1</w:t>
                      </w:r>
                    </w:p>
                  </w:txbxContent>
                </v:textbox>
              </v:shape>
              <v:shape id="Picture 4" o:spid="_x0000_s1029" type="#_x0000_t75" style="position:absolute;left:2271;top:4747;width:87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ORnDAAAA2gAAAA8AAABkcnMvZG93bnJldi54bWxEj0FrwkAUhO+F/oflFbyIbhQpJbpKKYj1&#10;otQmgrdH9pkEs2/D7jbGf+8KBY/DzHzDLFa9aURHzteWFUzGCQjiwuqaSwXZ73r0AcIHZI2NZVJw&#10;Iw+r5evLAlNtr/xD3SGUIkLYp6igCqFNpfRFRQb92LbE0TtbZzBE6UqpHV4j3DRymiTv0mDNcaHC&#10;lr4qKi6HP6Mgme64zrbHbNN0k1PuuuE+D0OlBm/95xxEoD48w//tb61gB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o5GcMAAADaAAAADwAAAAAAAAAAAAAAAACf&#10;AgAAZHJzL2Rvd25yZXYueG1sUEsFBgAAAAAEAAQA9wAAAI8DAAAAAA==&#10;">
                <v:imagedata r:id="rId5" o:title=""/>
              </v:shape>
              <v:shape id="Picture 5" o:spid="_x0000_s1030" type="#_x0000_t75" style="position:absolute;left:1521;top:4657;width:6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fNPDAAAA2gAAAA8AAABkcnMvZG93bnJldi54bWxEj09rwkAUxO9Cv8PyCr3ppi3GkGYTtKVQ&#10;BA9qKT0+si9/aPZtyG5N/PauIHgcZuY3TFZMphMnGlxrWcHzIgJBXFrdcq3g+/g5T0A4j6yxs0wK&#10;zuSgyB9mGabajryn08HXIkDYpaig8b5PpXRlQwbdwvbEwavsYNAHOdRSDzgGuOnkSxTF0mDLYaHB&#10;nt4bKv8O/0bBazXuXPKLvNokcvmxjdsfjM9KPT1O6zcQniZ/D9/aX1rBE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808MAAADaAAAADwAAAAAAAAAAAAAAAACf&#10;AgAAZHJzL2Rvd25yZXYueG1sUEsFBgAAAAAEAAQA9wAAAI8DAAAAAA==&#10;">
                <v:imagedata r:id="rId6" o:title=""/>
              </v:shape>
              <v:shape id="Text Box 6" o:spid="_x0000_s1031" type="#_x0000_t202" style="position:absolute;left:1251;top:5722;width:11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SC 5780 - 1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4F5996" w:rsidRDefault="004F5996" w:rsidP="00701356">
    <w:pPr>
      <w:rPr>
        <w:rFonts w:ascii="Berylium" w:hAnsi="Berylium"/>
      </w:rPr>
    </w:pPr>
    <w:r w:rsidRPr="00321D3C">
      <w:rPr>
        <w:rFonts w:ascii="Berylium" w:hAnsi="Berylium"/>
      </w:rPr>
      <w:t xml:space="preserve">Calle 11 No. 3-32 piso 5 Edificio Banco de la República </w:t>
    </w:r>
    <w:r>
      <w:rPr>
        <w:rFonts w:ascii="Berylium" w:hAnsi="Berylium"/>
      </w:rPr>
      <w:t>Te</w:t>
    </w:r>
    <w:r w:rsidRPr="00321D3C">
      <w:rPr>
        <w:rFonts w:ascii="Berylium" w:hAnsi="Berylium"/>
      </w:rPr>
      <w:t>léfono – 2620110</w:t>
    </w:r>
  </w:p>
  <w:p w:rsidR="004F5996" w:rsidRDefault="004F5996" w:rsidP="00D059B8">
    <w:pPr>
      <w:jc w:val="center"/>
      <w:rPr>
        <w:rFonts w:ascii="Berylium" w:hAnsi="Berylium"/>
      </w:rPr>
    </w:pPr>
  </w:p>
  <w:p w:rsidR="004F5996" w:rsidRPr="00D059B8" w:rsidRDefault="004F5996" w:rsidP="00D059B8">
    <w:pPr>
      <w:jc w:val="both"/>
      <w:rPr>
        <w:rFonts w:ascii="Berylium" w:hAnsi="Berylium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95" w:rsidRDefault="00582695" w:rsidP="00BC271E">
      <w:pPr>
        <w:spacing w:after="0" w:line="240" w:lineRule="auto"/>
      </w:pPr>
      <w:r>
        <w:separator/>
      </w:r>
    </w:p>
  </w:footnote>
  <w:footnote w:type="continuationSeparator" w:id="0">
    <w:p w:rsidR="00582695" w:rsidRDefault="00582695" w:rsidP="00B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BC271E">
    <w:pPr>
      <w:pStyle w:val="Sinespaci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046108" wp14:editId="4B0B42A0">
          <wp:simplePos x="0" y="0"/>
          <wp:positionH relativeFrom="column">
            <wp:posOffset>-927100</wp:posOffset>
          </wp:positionH>
          <wp:positionV relativeFrom="paragraph">
            <wp:posOffset>-294005</wp:posOffset>
          </wp:positionV>
          <wp:extent cx="2171700" cy="789305"/>
          <wp:effectExtent l="0" t="0" r="0" b="0"/>
          <wp:wrapNone/>
          <wp:docPr id="7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996" w:rsidRDefault="004F5996" w:rsidP="00BC271E">
    <w:pPr>
      <w:pStyle w:val="Sinespaciado"/>
      <w:jc w:val="center"/>
    </w:pPr>
    <w:r w:rsidRPr="00EE6582">
      <w:t>Consejo Seccio</w:t>
    </w:r>
    <w:r>
      <w:t>nal de la Judicatura del Tolima</w:t>
    </w:r>
  </w:p>
  <w:p w:rsidR="004F5996" w:rsidRDefault="004F5996" w:rsidP="00BC271E">
    <w:pPr>
      <w:pStyle w:val="Sinespaciado"/>
      <w:jc w:val="center"/>
    </w:pPr>
  </w:p>
  <w:p w:rsidR="004F5996" w:rsidRPr="00BC271E" w:rsidRDefault="004F5996" w:rsidP="00725215">
    <w:pPr>
      <w:pStyle w:val="Sin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AEB6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65DDF"/>
    <w:multiLevelType w:val="hybridMultilevel"/>
    <w:tmpl w:val="04687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B7"/>
    <w:multiLevelType w:val="hybridMultilevel"/>
    <w:tmpl w:val="2BC81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8A3"/>
    <w:multiLevelType w:val="hybridMultilevel"/>
    <w:tmpl w:val="82C0836A"/>
    <w:lvl w:ilvl="0" w:tplc="BB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8CA"/>
    <w:multiLevelType w:val="hybridMultilevel"/>
    <w:tmpl w:val="A5DA4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4"/>
    <w:rsid w:val="00010CF3"/>
    <w:rsid w:val="000225C5"/>
    <w:rsid w:val="00023CCB"/>
    <w:rsid w:val="00024F7D"/>
    <w:rsid w:val="00033B38"/>
    <w:rsid w:val="00035B9F"/>
    <w:rsid w:val="00036710"/>
    <w:rsid w:val="000448D0"/>
    <w:rsid w:val="00044C05"/>
    <w:rsid w:val="00054C98"/>
    <w:rsid w:val="00055203"/>
    <w:rsid w:val="00057367"/>
    <w:rsid w:val="00060AB1"/>
    <w:rsid w:val="00062BC6"/>
    <w:rsid w:val="00063497"/>
    <w:rsid w:val="00065876"/>
    <w:rsid w:val="00065A17"/>
    <w:rsid w:val="00067E55"/>
    <w:rsid w:val="000714B7"/>
    <w:rsid w:val="00073259"/>
    <w:rsid w:val="0007528A"/>
    <w:rsid w:val="00076CF0"/>
    <w:rsid w:val="00076E25"/>
    <w:rsid w:val="000808A1"/>
    <w:rsid w:val="00080BF9"/>
    <w:rsid w:val="00086FFD"/>
    <w:rsid w:val="00087461"/>
    <w:rsid w:val="000918C1"/>
    <w:rsid w:val="000948FF"/>
    <w:rsid w:val="00094C2D"/>
    <w:rsid w:val="0009547D"/>
    <w:rsid w:val="000A060F"/>
    <w:rsid w:val="000A3608"/>
    <w:rsid w:val="000A7EF0"/>
    <w:rsid w:val="000B2BAD"/>
    <w:rsid w:val="000B4F14"/>
    <w:rsid w:val="000C1BDD"/>
    <w:rsid w:val="000C2395"/>
    <w:rsid w:val="000C2BD4"/>
    <w:rsid w:val="000C4F80"/>
    <w:rsid w:val="000C6318"/>
    <w:rsid w:val="000C7B30"/>
    <w:rsid w:val="000C7C69"/>
    <w:rsid w:val="000D0D8B"/>
    <w:rsid w:val="000D182D"/>
    <w:rsid w:val="000D35DE"/>
    <w:rsid w:val="000D5B7B"/>
    <w:rsid w:val="000E1AA9"/>
    <w:rsid w:val="000E2892"/>
    <w:rsid w:val="000E540F"/>
    <w:rsid w:val="000E7CA9"/>
    <w:rsid w:val="000F35C9"/>
    <w:rsid w:val="000F370A"/>
    <w:rsid w:val="000F4D4E"/>
    <w:rsid w:val="00104325"/>
    <w:rsid w:val="00104EF2"/>
    <w:rsid w:val="0010759D"/>
    <w:rsid w:val="00110386"/>
    <w:rsid w:val="001228EF"/>
    <w:rsid w:val="00124BD1"/>
    <w:rsid w:val="00125CBF"/>
    <w:rsid w:val="0013438B"/>
    <w:rsid w:val="00134427"/>
    <w:rsid w:val="00135589"/>
    <w:rsid w:val="00136EB1"/>
    <w:rsid w:val="00150579"/>
    <w:rsid w:val="001515EE"/>
    <w:rsid w:val="00151BFF"/>
    <w:rsid w:val="0015359F"/>
    <w:rsid w:val="00157BD9"/>
    <w:rsid w:val="00160A45"/>
    <w:rsid w:val="00161D21"/>
    <w:rsid w:val="001727E3"/>
    <w:rsid w:val="00175211"/>
    <w:rsid w:val="00177BC3"/>
    <w:rsid w:val="00185554"/>
    <w:rsid w:val="001915C7"/>
    <w:rsid w:val="00192855"/>
    <w:rsid w:val="00193DA6"/>
    <w:rsid w:val="0019590C"/>
    <w:rsid w:val="001A0C07"/>
    <w:rsid w:val="001A4D1D"/>
    <w:rsid w:val="001A51FD"/>
    <w:rsid w:val="001B50DD"/>
    <w:rsid w:val="001B6001"/>
    <w:rsid w:val="001B7230"/>
    <w:rsid w:val="001C4C59"/>
    <w:rsid w:val="001C666B"/>
    <w:rsid w:val="001C7B28"/>
    <w:rsid w:val="001D0448"/>
    <w:rsid w:val="001D1229"/>
    <w:rsid w:val="001D467F"/>
    <w:rsid w:val="001E0FDE"/>
    <w:rsid w:val="001E3CB2"/>
    <w:rsid w:val="001E6C61"/>
    <w:rsid w:val="001F0F64"/>
    <w:rsid w:val="001F35D3"/>
    <w:rsid w:val="001F37D7"/>
    <w:rsid w:val="001F468E"/>
    <w:rsid w:val="001F6AB0"/>
    <w:rsid w:val="00200C87"/>
    <w:rsid w:val="002035EF"/>
    <w:rsid w:val="00205589"/>
    <w:rsid w:val="002129D0"/>
    <w:rsid w:val="002134E0"/>
    <w:rsid w:val="002164A7"/>
    <w:rsid w:val="00226078"/>
    <w:rsid w:val="00230AF9"/>
    <w:rsid w:val="002321E3"/>
    <w:rsid w:val="00236895"/>
    <w:rsid w:val="00237256"/>
    <w:rsid w:val="002379CC"/>
    <w:rsid w:val="00243705"/>
    <w:rsid w:val="00246A79"/>
    <w:rsid w:val="00254CD3"/>
    <w:rsid w:val="002553DA"/>
    <w:rsid w:val="002621DE"/>
    <w:rsid w:val="00263CBA"/>
    <w:rsid w:val="00263D52"/>
    <w:rsid w:val="002667C9"/>
    <w:rsid w:val="002673ED"/>
    <w:rsid w:val="00272025"/>
    <w:rsid w:val="002757B8"/>
    <w:rsid w:val="00276AC2"/>
    <w:rsid w:val="00277494"/>
    <w:rsid w:val="002819EB"/>
    <w:rsid w:val="002824AA"/>
    <w:rsid w:val="002868D7"/>
    <w:rsid w:val="002870AE"/>
    <w:rsid w:val="00290FA5"/>
    <w:rsid w:val="00295715"/>
    <w:rsid w:val="002A420B"/>
    <w:rsid w:val="002A4A08"/>
    <w:rsid w:val="002B154E"/>
    <w:rsid w:val="002B605C"/>
    <w:rsid w:val="002C40B2"/>
    <w:rsid w:val="002C734B"/>
    <w:rsid w:val="002D4659"/>
    <w:rsid w:val="002D59E9"/>
    <w:rsid w:val="002E4817"/>
    <w:rsid w:val="002F14C6"/>
    <w:rsid w:val="002F6C02"/>
    <w:rsid w:val="0030119F"/>
    <w:rsid w:val="00302F75"/>
    <w:rsid w:val="00304773"/>
    <w:rsid w:val="00304ADD"/>
    <w:rsid w:val="00305805"/>
    <w:rsid w:val="00316957"/>
    <w:rsid w:val="00321960"/>
    <w:rsid w:val="003224ED"/>
    <w:rsid w:val="00323273"/>
    <w:rsid w:val="00323791"/>
    <w:rsid w:val="00323B0B"/>
    <w:rsid w:val="00326799"/>
    <w:rsid w:val="003321E1"/>
    <w:rsid w:val="0033226F"/>
    <w:rsid w:val="00333646"/>
    <w:rsid w:val="00334244"/>
    <w:rsid w:val="0033449A"/>
    <w:rsid w:val="003348F3"/>
    <w:rsid w:val="003354BE"/>
    <w:rsid w:val="00336F66"/>
    <w:rsid w:val="00337D89"/>
    <w:rsid w:val="0034147C"/>
    <w:rsid w:val="003422DE"/>
    <w:rsid w:val="00343BA9"/>
    <w:rsid w:val="00344DFD"/>
    <w:rsid w:val="00350FC4"/>
    <w:rsid w:val="00352279"/>
    <w:rsid w:val="0035523B"/>
    <w:rsid w:val="0035527E"/>
    <w:rsid w:val="003637E0"/>
    <w:rsid w:val="00363F77"/>
    <w:rsid w:val="003646FE"/>
    <w:rsid w:val="00364973"/>
    <w:rsid w:val="00365035"/>
    <w:rsid w:val="00365141"/>
    <w:rsid w:val="0036633C"/>
    <w:rsid w:val="00366FDA"/>
    <w:rsid w:val="003671EE"/>
    <w:rsid w:val="00373330"/>
    <w:rsid w:val="00377308"/>
    <w:rsid w:val="00380EDC"/>
    <w:rsid w:val="0038101B"/>
    <w:rsid w:val="00395D9B"/>
    <w:rsid w:val="0039728F"/>
    <w:rsid w:val="003A034D"/>
    <w:rsid w:val="003A1268"/>
    <w:rsid w:val="003A21E6"/>
    <w:rsid w:val="003A2BDA"/>
    <w:rsid w:val="003B0E27"/>
    <w:rsid w:val="003B10E1"/>
    <w:rsid w:val="003B5D4C"/>
    <w:rsid w:val="003B683F"/>
    <w:rsid w:val="003B757F"/>
    <w:rsid w:val="003C1132"/>
    <w:rsid w:val="003C27F7"/>
    <w:rsid w:val="003C59F4"/>
    <w:rsid w:val="003D1314"/>
    <w:rsid w:val="003D3086"/>
    <w:rsid w:val="003E101A"/>
    <w:rsid w:val="003E423C"/>
    <w:rsid w:val="003E48FB"/>
    <w:rsid w:val="003F0DF8"/>
    <w:rsid w:val="003F1C85"/>
    <w:rsid w:val="003F2F20"/>
    <w:rsid w:val="00401FA9"/>
    <w:rsid w:val="004042D7"/>
    <w:rsid w:val="00404636"/>
    <w:rsid w:val="0041006D"/>
    <w:rsid w:val="00410840"/>
    <w:rsid w:val="00413059"/>
    <w:rsid w:val="00414901"/>
    <w:rsid w:val="00417314"/>
    <w:rsid w:val="004176AF"/>
    <w:rsid w:val="0042113C"/>
    <w:rsid w:val="00433B8A"/>
    <w:rsid w:val="00435839"/>
    <w:rsid w:val="00435C0A"/>
    <w:rsid w:val="004367A5"/>
    <w:rsid w:val="00440E30"/>
    <w:rsid w:val="0044588D"/>
    <w:rsid w:val="00446E4D"/>
    <w:rsid w:val="0044737E"/>
    <w:rsid w:val="00450F43"/>
    <w:rsid w:val="00451F9D"/>
    <w:rsid w:val="00454CA1"/>
    <w:rsid w:val="00455B90"/>
    <w:rsid w:val="00457505"/>
    <w:rsid w:val="00457AD7"/>
    <w:rsid w:val="004603D0"/>
    <w:rsid w:val="00467C3C"/>
    <w:rsid w:val="0047312A"/>
    <w:rsid w:val="00482CF9"/>
    <w:rsid w:val="004879B5"/>
    <w:rsid w:val="004B2AD8"/>
    <w:rsid w:val="004C0164"/>
    <w:rsid w:val="004C03CD"/>
    <w:rsid w:val="004C2629"/>
    <w:rsid w:val="004D3277"/>
    <w:rsid w:val="004D5B69"/>
    <w:rsid w:val="004D7BB7"/>
    <w:rsid w:val="004E12E6"/>
    <w:rsid w:val="004E2E52"/>
    <w:rsid w:val="004E48D8"/>
    <w:rsid w:val="004E6171"/>
    <w:rsid w:val="004F5996"/>
    <w:rsid w:val="004F61D7"/>
    <w:rsid w:val="004F6BA5"/>
    <w:rsid w:val="00502CEA"/>
    <w:rsid w:val="00505BAB"/>
    <w:rsid w:val="00506D30"/>
    <w:rsid w:val="00507553"/>
    <w:rsid w:val="00507DA3"/>
    <w:rsid w:val="005145C1"/>
    <w:rsid w:val="00516749"/>
    <w:rsid w:val="00520502"/>
    <w:rsid w:val="0052262A"/>
    <w:rsid w:val="00523B1D"/>
    <w:rsid w:val="00525BD4"/>
    <w:rsid w:val="00530DAD"/>
    <w:rsid w:val="0053364D"/>
    <w:rsid w:val="005339BC"/>
    <w:rsid w:val="00534612"/>
    <w:rsid w:val="00534933"/>
    <w:rsid w:val="00534DA8"/>
    <w:rsid w:val="005377AF"/>
    <w:rsid w:val="00537945"/>
    <w:rsid w:val="0054277B"/>
    <w:rsid w:val="00545163"/>
    <w:rsid w:val="005553B1"/>
    <w:rsid w:val="00561090"/>
    <w:rsid w:val="005643ED"/>
    <w:rsid w:val="00572BEE"/>
    <w:rsid w:val="00575685"/>
    <w:rsid w:val="00576710"/>
    <w:rsid w:val="0058040A"/>
    <w:rsid w:val="00580DDF"/>
    <w:rsid w:val="00580F9F"/>
    <w:rsid w:val="00581B28"/>
    <w:rsid w:val="00581B79"/>
    <w:rsid w:val="00582695"/>
    <w:rsid w:val="0058294E"/>
    <w:rsid w:val="005842ED"/>
    <w:rsid w:val="00586C46"/>
    <w:rsid w:val="005928F3"/>
    <w:rsid w:val="005A23F4"/>
    <w:rsid w:val="005B482C"/>
    <w:rsid w:val="005B6987"/>
    <w:rsid w:val="005B7A03"/>
    <w:rsid w:val="005C4BEC"/>
    <w:rsid w:val="005C5FE4"/>
    <w:rsid w:val="005D33F3"/>
    <w:rsid w:val="005D3A67"/>
    <w:rsid w:val="005D4181"/>
    <w:rsid w:val="005D4A4A"/>
    <w:rsid w:val="005D4B59"/>
    <w:rsid w:val="005D66D8"/>
    <w:rsid w:val="005E1C3B"/>
    <w:rsid w:val="005E2F98"/>
    <w:rsid w:val="005E325A"/>
    <w:rsid w:val="005E4518"/>
    <w:rsid w:val="005E51AF"/>
    <w:rsid w:val="005E63B5"/>
    <w:rsid w:val="005E704A"/>
    <w:rsid w:val="005F13D4"/>
    <w:rsid w:val="005F4D7A"/>
    <w:rsid w:val="00600D28"/>
    <w:rsid w:val="00604270"/>
    <w:rsid w:val="0061161F"/>
    <w:rsid w:val="00611A38"/>
    <w:rsid w:val="00613DE4"/>
    <w:rsid w:val="006158D3"/>
    <w:rsid w:val="00616D38"/>
    <w:rsid w:val="00616E46"/>
    <w:rsid w:val="00617234"/>
    <w:rsid w:val="006175F0"/>
    <w:rsid w:val="00617B12"/>
    <w:rsid w:val="006241EB"/>
    <w:rsid w:val="00625D47"/>
    <w:rsid w:val="00625F2D"/>
    <w:rsid w:val="00626183"/>
    <w:rsid w:val="00626DA0"/>
    <w:rsid w:val="00627F06"/>
    <w:rsid w:val="00635395"/>
    <w:rsid w:val="00637DD9"/>
    <w:rsid w:val="00640B3A"/>
    <w:rsid w:val="00642924"/>
    <w:rsid w:val="00643063"/>
    <w:rsid w:val="00644372"/>
    <w:rsid w:val="006455DB"/>
    <w:rsid w:val="00650476"/>
    <w:rsid w:val="00652F07"/>
    <w:rsid w:val="00660047"/>
    <w:rsid w:val="00663974"/>
    <w:rsid w:val="006671B2"/>
    <w:rsid w:val="0066752A"/>
    <w:rsid w:val="00671BB5"/>
    <w:rsid w:val="00672819"/>
    <w:rsid w:val="00674313"/>
    <w:rsid w:val="00676581"/>
    <w:rsid w:val="00677286"/>
    <w:rsid w:val="00680774"/>
    <w:rsid w:val="006820BA"/>
    <w:rsid w:val="00684822"/>
    <w:rsid w:val="00692991"/>
    <w:rsid w:val="00692C65"/>
    <w:rsid w:val="00694766"/>
    <w:rsid w:val="00694AA6"/>
    <w:rsid w:val="006A20C5"/>
    <w:rsid w:val="006A3906"/>
    <w:rsid w:val="006A5A44"/>
    <w:rsid w:val="006B01A6"/>
    <w:rsid w:val="006B0DFB"/>
    <w:rsid w:val="006B1C3B"/>
    <w:rsid w:val="006B2D9F"/>
    <w:rsid w:val="006B5A8A"/>
    <w:rsid w:val="006C540A"/>
    <w:rsid w:val="006C5C17"/>
    <w:rsid w:val="006D2AB7"/>
    <w:rsid w:val="006E3D17"/>
    <w:rsid w:val="006E7E54"/>
    <w:rsid w:val="006F07C5"/>
    <w:rsid w:val="006F161E"/>
    <w:rsid w:val="006F2A58"/>
    <w:rsid w:val="00700C1E"/>
    <w:rsid w:val="00701356"/>
    <w:rsid w:val="007030C9"/>
    <w:rsid w:val="007033C4"/>
    <w:rsid w:val="007052EF"/>
    <w:rsid w:val="0071053F"/>
    <w:rsid w:val="00712935"/>
    <w:rsid w:val="00713949"/>
    <w:rsid w:val="007165AA"/>
    <w:rsid w:val="0071660F"/>
    <w:rsid w:val="00725049"/>
    <w:rsid w:val="00725215"/>
    <w:rsid w:val="00732657"/>
    <w:rsid w:val="00735454"/>
    <w:rsid w:val="00737732"/>
    <w:rsid w:val="007407E0"/>
    <w:rsid w:val="00741974"/>
    <w:rsid w:val="00742CEE"/>
    <w:rsid w:val="007471AE"/>
    <w:rsid w:val="00747B77"/>
    <w:rsid w:val="007519DF"/>
    <w:rsid w:val="00755E1E"/>
    <w:rsid w:val="00760B32"/>
    <w:rsid w:val="007615F4"/>
    <w:rsid w:val="007719A2"/>
    <w:rsid w:val="00773A98"/>
    <w:rsid w:val="00774EF0"/>
    <w:rsid w:val="00775FD6"/>
    <w:rsid w:val="0078066A"/>
    <w:rsid w:val="007822B3"/>
    <w:rsid w:val="00784E6F"/>
    <w:rsid w:val="00785184"/>
    <w:rsid w:val="00786A91"/>
    <w:rsid w:val="00787BC1"/>
    <w:rsid w:val="007911BD"/>
    <w:rsid w:val="00791D78"/>
    <w:rsid w:val="00794E9C"/>
    <w:rsid w:val="0079596C"/>
    <w:rsid w:val="00796FD4"/>
    <w:rsid w:val="0079795B"/>
    <w:rsid w:val="007A2A31"/>
    <w:rsid w:val="007A5296"/>
    <w:rsid w:val="007A5EFC"/>
    <w:rsid w:val="007A742B"/>
    <w:rsid w:val="007A760B"/>
    <w:rsid w:val="007B494C"/>
    <w:rsid w:val="007B7F28"/>
    <w:rsid w:val="007C001F"/>
    <w:rsid w:val="007C0B69"/>
    <w:rsid w:val="007C4902"/>
    <w:rsid w:val="007C561C"/>
    <w:rsid w:val="007D246D"/>
    <w:rsid w:val="007D25FC"/>
    <w:rsid w:val="007D3E6B"/>
    <w:rsid w:val="007D424A"/>
    <w:rsid w:val="007D4729"/>
    <w:rsid w:val="007D4D46"/>
    <w:rsid w:val="007E175A"/>
    <w:rsid w:val="007E3315"/>
    <w:rsid w:val="007E3F86"/>
    <w:rsid w:val="007E61B5"/>
    <w:rsid w:val="007F3E15"/>
    <w:rsid w:val="007F55F7"/>
    <w:rsid w:val="0080029D"/>
    <w:rsid w:val="00803D33"/>
    <w:rsid w:val="00812306"/>
    <w:rsid w:val="0081724A"/>
    <w:rsid w:val="00824430"/>
    <w:rsid w:val="00824498"/>
    <w:rsid w:val="0082540F"/>
    <w:rsid w:val="00833AB5"/>
    <w:rsid w:val="008367A1"/>
    <w:rsid w:val="00836B71"/>
    <w:rsid w:val="00837F4E"/>
    <w:rsid w:val="008428DB"/>
    <w:rsid w:val="00842A9F"/>
    <w:rsid w:val="00850225"/>
    <w:rsid w:val="00851C3B"/>
    <w:rsid w:val="00851E1A"/>
    <w:rsid w:val="0085211B"/>
    <w:rsid w:val="008521AF"/>
    <w:rsid w:val="008557E0"/>
    <w:rsid w:val="00857A51"/>
    <w:rsid w:val="008612FF"/>
    <w:rsid w:val="00864F94"/>
    <w:rsid w:val="008709D1"/>
    <w:rsid w:val="00875190"/>
    <w:rsid w:val="00882965"/>
    <w:rsid w:val="00886624"/>
    <w:rsid w:val="008961A5"/>
    <w:rsid w:val="008A0826"/>
    <w:rsid w:val="008A24DE"/>
    <w:rsid w:val="008A2FD7"/>
    <w:rsid w:val="008A5D98"/>
    <w:rsid w:val="008B3A2E"/>
    <w:rsid w:val="008B7F5F"/>
    <w:rsid w:val="008D07F6"/>
    <w:rsid w:val="008D48D3"/>
    <w:rsid w:val="008E3037"/>
    <w:rsid w:val="008E4E25"/>
    <w:rsid w:val="008E6C6D"/>
    <w:rsid w:val="008F2BD8"/>
    <w:rsid w:val="008F5D49"/>
    <w:rsid w:val="0090412E"/>
    <w:rsid w:val="0091340A"/>
    <w:rsid w:val="00914FA3"/>
    <w:rsid w:val="00915EF0"/>
    <w:rsid w:val="009200F7"/>
    <w:rsid w:val="009279C5"/>
    <w:rsid w:val="009313A5"/>
    <w:rsid w:val="00931B60"/>
    <w:rsid w:val="009349FC"/>
    <w:rsid w:val="009356F2"/>
    <w:rsid w:val="009358ED"/>
    <w:rsid w:val="00936E67"/>
    <w:rsid w:val="00943A52"/>
    <w:rsid w:val="009443B8"/>
    <w:rsid w:val="00951978"/>
    <w:rsid w:val="00957EC1"/>
    <w:rsid w:val="00960C6C"/>
    <w:rsid w:val="00962637"/>
    <w:rsid w:val="00966691"/>
    <w:rsid w:val="0097314E"/>
    <w:rsid w:val="00973428"/>
    <w:rsid w:val="0097489B"/>
    <w:rsid w:val="00977D7E"/>
    <w:rsid w:val="00980520"/>
    <w:rsid w:val="009859B9"/>
    <w:rsid w:val="00993E20"/>
    <w:rsid w:val="009956C6"/>
    <w:rsid w:val="009A1020"/>
    <w:rsid w:val="009A6449"/>
    <w:rsid w:val="009A6A8E"/>
    <w:rsid w:val="009B3077"/>
    <w:rsid w:val="009C232B"/>
    <w:rsid w:val="009C2CF6"/>
    <w:rsid w:val="009C45DA"/>
    <w:rsid w:val="009D5622"/>
    <w:rsid w:val="009D6EDE"/>
    <w:rsid w:val="009D7740"/>
    <w:rsid w:val="009D7FDB"/>
    <w:rsid w:val="009E2671"/>
    <w:rsid w:val="009E2B33"/>
    <w:rsid w:val="009E7EE5"/>
    <w:rsid w:val="009F1D6E"/>
    <w:rsid w:val="009F640C"/>
    <w:rsid w:val="009F7A38"/>
    <w:rsid w:val="00A1063F"/>
    <w:rsid w:val="00A159DB"/>
    <w:rsid w:val="00A175C8"/>
    <w:rsid w:val="00A17760"/>
    <w:rsid w:val="00A23B56"/>
    <w:rsid w:val="00A241F6"/>
    <w:rsid w:val="00A24923"/>
    <w:rsid w:val="00A24EF7"/>
    <w:rsid w:val="00A24F91"/>
    <w:rsid w:val="00A25A52"/>
    <w:rsid w:val="00A26020"/>
    <w:rsid w:val="00A2670E"/>
    <w:rsid w:val="00A319CA"/>
    <w:rsid w:val="00A31F47"/>
    <w:rsid w:val="00A36AC9"/>
    <w:rsid w:val="00A36D8F"/>
    <w:rsid w:val="00A40BB0"/>
    <w:rsid w:val="00A4108E"/>
    <w:rsid w:val="00A473AF"/>
    <w:rsid w:val="00A5032B"/>
    <w:rsid w:val="00A5444E"/>
    <w:rsid w:val="00A57ED9"/>
    <w:rsid w:val="00A65D80"/>
    <w:rsid w:val="00A71036"/>
    <w:rsid w:val="00A733E3"/>
    <w:rsid w:val="00A74245"/>
    <w:rsid w:val="00A775A8"/>
    <w:rsid w:val="00A818EC"/>
    <w:rsid w:val="00A85DB5"/>
    <w:rsid w:val="00A91C8F"/>
    <w:rsid w:val="00A9363C"/>
    <w:rsid w:val="00AA016B"/>
    <w:rsid w:val="00AA3F8A"/>
    <w:rsid w:val="00AB0F08"/>
    <w:rsid w:val="00AB12B5"/>
    <w:rsid w:val="00AB3086"/>
    <w:rsid w:val="00AB54AD"/>
    <w:rsid w:val="00AC4F6A"/>
    <w:rsid w:val="00AC5916"/>
    <w:rsid w:val="00AD07B9"/>
    <w:rsid w:val="00AD13B5"/>
    <w:rsid w:val="00AD148D"/>
    <w:rsid w:val="00AD6E49"/>
    <w:rsid w:val="00AE2872"/>
    <w:rsid w:val="00AE2A35"/>
    <w:rsid w:val="00AE3EE4"/>
    <w:rsid w:val="00AE5084"/>
    <w:rsid w:val="00AE5F14"/>
    <w:rsid w:val="00AF42D6"/>
    <w:rsid w:val="00B04734"/>
    <w:rsid w:val="00B05142"/>
    <w:rsid w:val="00B12C55"/>
    <w:rsid w:val="00B17B37"/>
    <w:rsid w:val="00B215F5"/>
    <w:rsid w:val="00B2463A"/>
    <w:rsid w:val="00B277AD"/>
    <w:rsid w:val="00B3591B"/>
    <w:rsid w:val="00B3600F"/>
    <w:rsid w:val="00B46040"/>
    <w:rsid w:val="00B46C49"/>
    <w:rsid w:val="00B47F3A"/>
    <w:rsid w:val="00B50F5F"/>
    <w:rsid w:val="00B53930"/>
    <w:rsid w:val="00B5513A"/>
    <w:rsid w:val="00B56B99"/>
    <w:rsid w:val="00B5734C"/>
    <w:rsid w:val="00B60FD7"/>
    <w:rsid w:val="00B6240B"/>
    <w:rsid w:val="00B652D8"/>
    <w:rsid w:val="00B6768E"/>
    <w:rsid w:val="00B72056"/>
    <w:rsid w:val="00B7420B"/>
    <w:rsid w:val="00B77636"/>
    <w:rsid w:val="00B81226"/>
    <w:rsid w:val="00B8274C"/>
    <w:rsid w:val="00B84975"/>
    <w:rsid w:val="00BA0B4C"/>
    <w:rsid w:val="00BA1FD8"/>
    <w:rsid w:val="00BA340E"/>
    <w:rsid w:val="00BC271E"/>
    <w:rsid w:val="00BC40D5"/>
    <w:rsid w:val="00BC793B"/>
    <w:rsid w:val="00BC7F89"/>
    <w:rsid w:val="00BD0BA2"/>
    <w:rsid w:val="00BD1BB0"/>
    <w:rsid w:val="00BD40CB"/>
    <w:rsid w:val="00BD75A7"/>
    <w:rsid w:val="00BE18D7"/>
    <w:rsid w:val="00BE5CAE"/>
    <w:rsid w:val="00BF102C"/>
    <w:rsid w:val="00BF1F3F"/>
    <w:rsid w:val="00BF247C"/>
    <w:rsid w:val="00BF36CD"/>
    <w:rsid w:val="00BF403A"/>
    <w:rsid w:val="00BF480D"/>
    <w:rsid w:val="00C0284E"/>
    <w:rsid w:val="00C05E59"/>
    <w:rsid w:val="00C0604D"/>
    <w:rsid w:val="00C255BE"/>
    <w:rsid w:val="00C25D1B"/>
    <w:rsid w:val="00C26341"/>
    <w:rsid w:val="00C30800"/>
    <w:rsid w:val="00C338E2"/>
    <w:rsid w:val="00C45354"/>
    <w:rsid w:val="00C50DDB"/>
    <w:rsid w:val="00C51523"/>
    <w:rsid w:val="00C51FA5"/>
    <w:rsid w:val="00C540AF"/>
    <w:rsid w:val="00C5544A"/>
    <w:rsid w:val="00C566ED"/>
    <w:rsid w:val="00C60004"/>
    <w:rsid w:val="00C7276D"/>
    <w:rsid w:val="00C81282"/>
    <w:rsid w:val="00C8324C"/>
    <w:rsid w:val="00C866D2"/>
    <w:rsid w:val="00C90EC6"/>
    <w:rsid w:val="00C90F86"/>
    <w:rsid w:val="00C91A12"/>
    <w:rsid w:val="00C9243B"/>
    <w:rsid w:val="00C951A7"/>
    <w:rsid w:val="00CA1B61"/>
    <w:rsid w:val="00CA3A38"/>
    <w:rsid w:val="00CB3E76"/>
    <w:rsid w:val="00CB522E"/>
    <w:rsid w:val="00CB7D7A"/>
    <w:rsid w:val="00CC0B38"/>
    <w:rsid w:val="00CD143E"/>
    <w:rsid w:val="00CD4C3A"/>
    <w:rsid w:val="00CD7955"/>
    <w:rsid w:val="00CE5446"/>
    <w:rsid w:val="00CF06CD"/>
    <w:rsid w:val="00CF1537"/>
    <w:rsid w:val="00CF67CA"/>
    <w:rsid w:val="00D049A6"/>
    <w:rsid w:val="00D0573C"/>
    <w:rsid w:val="00D059B8"/>
    <w:rsid w:val="00D0710A"/>
    <w:rsid w:val="00D225FB"/>
    <w:rsid w:val="00D30643"/>
    <w:rsid w:val="00D36615"/>
    <w:rsid w:val="00D412EB"/>
    <w:rsid w:val="00D41394"/>
    <w:rsid w:val="00D41BF2"/>
    <w:rsid w:val="00D44803"/>
    <w:rsid w:val="00D5165B"/>
    <w:rsid w:val="00D5229F"/>
    <w:rsid w:val="00D62B60"/>
    <w:rsid w:val="00D63A74"/>
    <w:rsid w:val="00D662A5"/>
    <w:rsid w:val="00D677A8"/>
    <w:rsid w:val="00D70FD4"/>
    <w:rsid w:val="00D71041"/>
    <w:rsid w:val="00D859A1"/>
    <w:rsid w:val="00D86CB4"/>
    <w:rsid w:val="00D90D44"/>
    <w:rsid w:val="00D9369C"/>
    <w:rsid w:val="00DA1A26"/>
    <w:rsid w:val="00DA3899"/>
    <w:rsid w:val="00DA3C4F"/>
    <w:rsid w:val="00DC200D"/>
    <w:rsid w:val="00DC32FF"/>
    <w:rsid w:val="00DC398F"/>
    <w:rsid w:val="00DC623F"/>
    <w:rsid w:val="00DD2FE5"/>
    <w:rsid w:val="00DD5F95"/>
    <w:rsid w:val="00DE0473"/>
    <w:rsid w:val="00DE31B7"/>
    <w:rsid w:val="00DE3BE8"/>
    <w:rsid w:val="00DF259D"/>
    <w:rsid w:val="00DF4689"/>
    <w:rsid w:val="00DF75FF"/>
    <w:rsid w:val="00DF7FDF"/>
    <w:rsid w:val="00E01535"/>
    <w:rsid w:val="00E03111"/>
    <w:rsid w:val="00E049AB"/>
    <w:rsid w:val="00E06ACD"/>
    <w:rsid w:val="00E06B5A"/>
    <w:rsid w:val="00E110B6"/>
    <w:rsid w:val="00E11949"/>
    <w:rsid w:val="00E14288"/>
    <w:rsid w:val="00E21281"/>
    <w:rsid w:val="00E21FC1"/>
    <w:rsid w:val="00E2208A"/>
    <w:rsid w:val="00E23C14"/>
    <w:rsid w:val="00E24D77"/>
    <w:rsid w:val="00E309C7"/>
    <w:rsid w:val="00E3275C"/>
    <w:rsid w:val="00E34104"/>
    <w:rsid w:val="00E3631D"/>
    <w:rsid w:val="00E3679C"/>
    <w:rsid w:val="00E40185"/>
    <w:rsid w:val="00E41368"/>
    <w:rsid w:val="00E436A4"/>
    <w:rsid w:val="00E44EEE"/>
    <w:rsid w:val="00E464A2"/>
    <w:rsid w:val="00E465E1"/>
    <w:rsid w:val="00E47750"/>
    <w:rsid w:val="00E52B79"/>
    <w:rsid w:val="00E54E4E"/>
    <w:rsid w:val="00E60E80"/>
    <w:rsid w:val="00E610AF"/>
    <w:rsid w:val="00E630C5"/>
    <w:rsid w:val="00E678D5"/>
    <w:rsid w:val="00E748E5"/>
    <w:rsid w:val="00E76C3A"/>
    <w:rsid w:val="00E776CE"/>
    <w:rsid w:val="00E77A00"/>
    <w:rsid w:val="00E81254"/>
    <w:rsid w:val="00E87A44"/>
    <w:rsid w:val="00E9022C"/>
    <w:rsid w:val="00E913BB"/>
    <w:rsid w:val="00E920AF"/>
    <w:rsid w:val="00E95490"/>
    <w:rsid w:val="00E97C0A"/>
    <w:rsid w:val="00EA21DC"/>
    <w:rsid w:val="00EA2E8D"/>
    <w:rsid w:val="00EA3082"/>
    <w:rsid w:val="00EA66A8"/>
    <w:rsid w:val="00EB238F"/>
    <w:rsid w:val="00EB2AF9"/>
    <w:rsid w:val="00EB3E8B"/>
    <w:rsid w:val="00EB7808"/>
    <w:rsid w:val="00EC07B8"/>
    <w:rsid w:val="00EC16D4"/>
    <w:rsid w:val="00EC4A92"/>
    <w:rsid w:val="00ED4D31"/>
    <w:rsid w:val="00EE15A7"/>
    <w:rsid w:val="00EE2C96"/>
    <w:rsid w:val="00EE30FC"/>
    <w:rsid w:val="00EE3647"/>
    <w:rsid w:val="00EE7102"/>
    <w:rsid w:val="00EE723F"/>
    <w:rsid w:val="00EF0E5D"/>
    <w:rsid w:val="00EF57DB"/>
    <w:rsid w:val="00F010D1"/>
    <w:rsid w:val="00F02E00"/>
    <w:rsid w:val="00F030DA"/>
    <w:rsid w:val="00F0683E"/>
    <w:rsid w:val="00F07C29"/>
    <w:rsid w:val="00F13598"/>
    <w:rsid w:val="00F13934"/>
    <w:rsid w:val="00F139E7"/>
    <w:rsid w:val="00F163A7"/>
    <w:rsid w:val="00F16C68"/>
    <w:rsid w:val="00F239F8"/>
    <w:rsid w:val="00F26383"/>
    <w:rsid w:val="00F27022"/>
    <w:rsid w:val="00F33A49"/>
    <w:rsid w:val="00F36344"/>
    <w:rsid w:val="00F400F9"/>
    <w:rsid w:val="00F401B8"/>
    <w:rsid w:val="00F409CF"/>
    <w:rsid w:val="00F41D6E"/>
    <w:rsid w:val="00F4371E"/>
    <w:rsid w:val="00F55364"/>
    <w:rsid w:val="00F55E18"/>
    <w:rsid w:val="00F57F96"/>
    <w:rsid w:val="00F6140B"/>
    <w:rsid w:val="00F66A24"/>
    <w:rsid w:val="00F67CC9"/>
    <w:rsid w:val="00F71608"/>
    <w:rsid w:val="00F7523C"/>
    <w:rsid w:val="00F76F39"/>
    <w:rsid w:val="00F80C25"/>
    <w:rsid w:val="00F82DB7"/>
    <w:rsid w:val="00F8466D"/>
    <w:rsid w:val="00F87D43"/>
    <w:rsid w:val="00F95A4D"/>
    <w:rsid w:val="00FA02DE"/>
    <w:rsid w:val="00FA6204"/>
    <w:rsid w:val="00FB02C4"/>
    <w:rsid w:val="00FB76A9"/>
    <w:rsid w:val="00FC1AFA"/>
    <w:rsid w:val="00FC6C74"/>
    <w:rsid w:val="00FC7D46"/>
    <w:rsid w:val="00FD3BD1"/>
    <w:rsid w:val="00FD53E2"/>
    <w:rsid w:val="00FE08DA"/>
    <w:rsid w:val="00FE32F0"/>
    <w:rsid w:val="00FE4B65"/>
    <w:rsid w:val="00FF4FEA"/>
    <w:rsid w:val="00FF5448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84D475-5890-4C28-849B-548AF96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ADO%20CO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CBF0-2A10-48DE-BC6A-2783BEF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CONCURSO</Template>
  <TotalTime>3</TotalTime>
  <Pages>1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2017-05-17T20:14:00Z</cp:lastPrinted>
  <dcterms:created xsi:type="dcterms:W3CDTF">2017-10-23T15:42:00Z</dcterms:created>
  <dcterms:modified xsi:type="dcterms:W3CDTF">2017-10-23T20:36:00Z</dcterms:modified>
</cp:coreProperties>
</file>