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2313" w14:textId="6F9FCFEC" w:rsidR="00D3246B" w:rsidRPr="000729A8" w:rsidRDefault="00D3246B" w:rsidP="00F060D7">
      <w:pPr>
        <w:jc w:val="center"/>
        <w:rPr>
          <w:b/>
          <w:sz w:val="24"/>
          <w:szCs w:val="24"/>
        </w:rPr>
      </w:pPr>
      <w:r w:rsidRPr="000729A8">
        <w:rPr>
          <w:b/>
          <w:sz w:val="24"/>
          <w:szCs w:val="24"/>
        </w:rPr>
        <w:t>INSCRIPCIÓN DE PARQUEADEROS</w:t>
      </w:r>
      <w:r w:rsidR="00F060D7" w:rsidRPr="000729A8">
        <w:rPr>
          <w:b/>
          <w:sz w:val="24"/>
          <w:szCs w:val="24"/>
        </w:rPr>
        <w:t xml:space="preserve"> – CIRCULAR 160-2014</w:t>
      </w:r>
    </w:p>
    <w:p w14:paraId="6E27EB2C" w14:textId="44CECE49" w:rsidR="00CD4564" w:rsidRDefault="00D3246B" w:rsidP="00F060D7">
      <w:pPr>
        <w:jc w:val="center"/>
      </w:pPr>
      <w:r w:rsidRPr="00D3246B">
        <w:t>En cumplimiento del Acuerdo Nº 2586 del 15 Septiembre de 2004</w:t>
      </w:r>
      <w:r w:rsidRPr="00D3246B">
        <w:cr/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083"/>
        <w:gridCol w:w="5953"/>
      </w:tblGrid>
      <w:tr w:rsidR="00192F8E" w14:paraId="53D6128A" w14:textId="77777777" w:rsidTr="00F060D7">
        <w:tc>
          <w:tcPr>
            <w:tcW w:w="7083" w:type="dxa"/>
          </w:tcPr>
          <w:p w14:paraId="25CF253B" w14:textId="03B44B16" w:rsidR="00192F8E" w:rsidRPr="00F060D7" w:rsidRDefault="00192F8E" w:rsidP="00F060D7">
            <w:pPr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NOMBRES Y APELLIDOS DEL PROPIETARIO</w:t>
            </w:r>
            <w:r w:rsidR="00F060D7" w:rsidRPr="00F060D7">
              <w:rPr>
                <w:sz w:val="20"/>
                <w:szCs w:val="20"/>
              </w:rPr>
              <w:t xml:space="preserve"> O ADMINISTRADOR</w:t>
            </w:r>
          </w:p>
          <w:p w14:paraId="527C9C4B" w14:textId="77777777" w:rsidR="00E70820" w:rsidRPr="00F060D7" w:rsidRDefault="00E70820" w:rsidP="0032256E">
            <w:pPr>
              <w:jc w:val="both"/>
              <w:rPr>
                <w:sz w:val="20"/>
                <w:szCs w:val="20"/>
              </w:rPr>
            </w:pPr>
          </w:p>
          <w:p w14:paraId="0DDE59CB" w14:textId="4FC90789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6277C3E" w14:textId="6E32FB84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 COMERCIAL DEL PARQUEADERO</w:t>
            </w:r>
          </w:p>
        </w:tc>
      </w:tr>
      <w:tr w:rsidR="00192F8E" w14:paraId="672724B7" w14:textId="77777777" w:rsidTr="00F060D7">
        <w:tc>
          <w:tcPr>
            <w:tcW w:w="7083" w:type="dxa"/>
          </w:tcPr>
          <w:p w14:paraId="16D417B6" w14:textId="77777777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DEL PARQUEADERO</w:t>
            </w:r>
          </w:p>
          <w:p w14:paraId="1184C88F" w14:textId="77777777" w:rsidR="00E70820" w:rsidRPr="00F060D7" w:rsidRDefault="00E70820" w:rsidP="0032256E">
            <w:pPr>
              <w:jc w:val="both"/>
              <w:rPr>
                <w:sz w:val="20"/>
                <w:szCs w:val="20"/>
              </w:rPr>
            </w:pPr>
          </w:p>
          <w:p w14:paraId="569224ED" w14:textId="34E7F49C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9F8E69" w14:textId="419FCFAD" w:rsidR="00192F8E" w:rsidRPr="00F060D7" w:rsidRDefault="00192F8E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MUNICIPIO</w:t>
            </w:r>
          </w:p>
        </w:tc>
      </w:tr>
      <w:tr w:rsidR="00192F8E" w14:paraId="451793DB" w14:textId="77777777" w:rsidTr="00F060D7">
        <w:tc>
          <w:tcPr>
            <w:tcW w:w="7083" w:type="dxa"/>
          </w:tcPr>
          <w:p w14:paraId="2E0ECB3A" w14:textId="3A804799" w:rsidR="00E70820" w:rsidRDefault="00F060D7" w:rsidP="00F060D7">
            <w:pPr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CORRESPO</w:t>
            </w:r>
            <w:r w:rsidR="00192F8E" w:rsidRPr="00F060D7">
              <w:rPr>
                <w:sz w:val="20"/>
                <w:szCs w:val="20"/>
              </w:rPr>
              <w:t>NDE</w:t>
            </w:r>
            <w:r w:rsidR="00E70820" w:rsidRPr="00F060D7">
              <w:rPr>
                <w:sz w:val="20"/>
                <w:szCs w:val="20"/>
              </w:rPr>
              <w:t>NCIA PROPIETARIO O ADMINISTRADOR</w:t>
            </w:r>
          </w:p>
          <w:p w14:paraId="4CCC927F" w14:textId="77777777" w:rsidR="00F060D7" w:rsidRPr="00F060D7" w:rsidRDefault="00F060D7" w:rsidP="00F060D7">
            <w:pPr>
              <w:rPr>
                <w:sz w:val="20"/>
                <w:szCs w:val="20"/>
              </w:rPr>
            </w:pPr>
          </w:p>
          <w:p w14:paraId="63B860C3" w14:textId="7277D4D1" w:rsidR="00F060D7" w:rsidRPr="00F060D7" w:rsidRDefault="00F060D7" w:rsidP="0032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3650257" w14:textId="31258DDB" w:rsidR="00192F8E" w:rsidRPr="00F060D7" w:rsidRDefault="00F060D7" w:rsidP="0032256E">
            <w:pPr>
              <w:jc w:val="both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MUNICIPIO</w:t>
            </w:r>
          </w:p>
        </w:tc>
      </w:tr>
      <w:tr w:rsidR="00192F8E" w14:paraId="197244E0" w14:textId="77777777" w:rsidTr="00F060D7">
        <w:tc>
          <w:tcPr>
            <w:tcW w:w="7083" w:type="dxa"/>
          </w:tcPr>
          <w:p w14:paraId="3FD91996" w14:textId="3D5AAF09" w:rsidR="00192F8E" w:rsidRPr="00F060D7" w:rsidRDefault="00192F8E" w:rsidP="0032256E">
            <w:p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DOCUMENTOS ANEXOS</w:t>
            </w:r>
          </w:p>
          <w:p w14:paraId="61314F96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INSCRIPCION DEL COMERCIANTE.</w:t>
            </w:r>
          </w:p>
          <w:p w14:paraId="5D4BBB3B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EXISTENCIA Y REPRESENTACION LEGAL.</w:t>
            </w:r>
          </w:p>
          <w:p w14:paraId="03530D8B" w14:textId="77777777" w:rsidR="00192F8E" w:rsidRPr="00F060D7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F060D7">
              <w:rPr>
                <w:sz w:val="18"/>
                <w:szCs w:val="18"/>
              </w:rPr>
              <w:t>CERTIFICADO DE INSCRIPCION DEL ESTABLECIMIENTO</w:t>
            </w:r>
          </w:p>
          <w:p w14:paraId="349000A4" w14:textId="0F3B6D84" w:rsidR="00192F8E" w:rsidRDefault="00192F8E" w:rsidP="00192F8E">
            <w:pPr>
              <w:pStyle w:val="Prrafodelista"/>
              <w:numPr>
                <w:ilvl w:val="0"/>
                <w:numId w:val="6"/>
              </w:numPr>
              <w:jc w:val="both"/>
            </w:pPr>
            <w:r w:rsidRPr="00F060D7">
              <w:rPr>
                <w:sz w:val="18"/>
                <w:szCs w:val="18"/>
              </w:rPr>
              <w:t>LOS DEMÁS SOLICITADOS EN LA CONVOCATORIA</w:t>
            </w:r>
          </w:p>
        </w:tc>
        <w:tc>
          <w:tcPr>
            <w:tcW w:w="5953" w:type="dxa"/>
          </w:tcPr>
          <w:p w14:paraId="75E51600" w14:textId="77777777" w:rsidR="00192F8E" w:rsidRDefault="00192F8E" w:rsidP="0032256E">
            <w:pPr>
              <w:jc w:val="both"/>
            </w:pPr>
            <w:r>
              <w:t>TARIFAS:</w:t>
            </w:r>
          </w:p>
          <w:p w14:paraId="13756361" w14:textId="4864C69C" w:rsidR="00192F8E" w:rsidRDefault="00192F8E" w:rsidP="005661B3">
            <w:pPr>
              <w:jc w:val="both"/>
            </w:pPr>
            <w:r>
              <w:t xml:space="preserve">Las fijadas </w:t>
            </w:r>
            <w:r w:rsidR="005661B3">
              <w:t>para 2.019.</w:t>
            </w:r>
            <w:bookmarkStart w:id="0" w:name="_GoBack"/>
            <w:bookmarkEnd w:id="0"/>
          </w:p>
        </w:tc>
      </w:tr>
    </w:tbl>
    <w:p w14:paraId="0C75E668" w14:textId="7089EEEA" w:rsidR="00CD4564" w:rsidRDefault="00CD4564" w:rsidP="0032256E">
      <w:pPr>
        <w:jc w:val="both"/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13041"/>
      </w:tblGrid>
      <w:tr w:rsidR="00192F8E" w:rsidRPr="00F060D7" w14:paraId="6AFA5E9F" w14:textId="77777777" w:rsidTr="00F060D7">
        <w:tc>
          <w:tcPr>
            <w:tcW w:w="13041" w:type="dxa"/>
          </w:tcPr>
          <w:p w14:paraId="08EB44FF" w14:textId="121A8285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CONDICIONES DEL PARQUEADERO</w:t>
            </w:r>
          </w:p>
          <w:p w14:paraId="0085F676" w14:textId="55297B98" w:rsid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 xml:space="preserve">CAPACIDAD (NÚMERO DE VEHÍCULOS) _____ CUBIERTOS SI ___ NO ___ PAVIMENTADO SI ___ NO ___ DEMARCADO SI ___ NO ___ TIPO DE </w:t>
            </w:r>
            <w:r w:rsidR="00F060D7" w:rsidRPr="00F060D7">
              <w:rPr>
                <w:sz w:val="20"/>
                <w:szCs w:val="20"/>
              </w:rPr>
              <w:t>CONSTRUCCIÓN</w:t>
            </w:r>
            <w:r w:rsidRPr="00F060D7">
              <w:rPr>
                <w:sz w:val="20"/>
                <w:szCs w:val="20"/>
              </w:rPr>
              <w:t xml:space="preserve"> _______________________</w:t>
            </w:r>
            <w:r w:rsidR="00F060D7">
              <w:rPr>
                <w:sz w:val="20"/>
                <w:szCs w:val="20"/>
              </w:rPr>
              <w:t>______________________  NUMERO DE NIVELES _______________________</w:t>
            </w:r>
            <w:r w:rsidRPr="00F060D7">
              <w:rPr>
                <w:sz w:val="20"/>
                <w:szCs w:val="20"/>
              </w:rPr>
              <w:t xml:space="preserve">__ </w:t>
            </w:r>
          </w:p>
          <w:p w14:paraId="6CF22C12" w14:textId="2E4CAC57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CALIDAD DEL CERRAMIENTO ______________________________________________________________________</w:t>
            </w:r>
          </w:p>
          <w:p w14:paraId="74B8A762" w14:textId="01161BDE" w:rsidR="00175358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 xml:space="preserve">HORARIO DE </w:t>
            </w:r>
            <w:r w:rsidR="00F060D7" w:rsidRPr="00F060D7">
              <w:rPr>
                <w:sz w:val="20"/>
                <w:szCs w:val="20"/>
              </w:rPr>
              <w:t>ATENCIÓN</w:t>
            </w:r>
            <w:r w:rsidRPr="00F060D7">
              <w:rPr>
                <w:sz w:val="20"/>
                <w:szCs w:val="20"/>
              </w:rPr>
              <w:t xml:space="preserve"> ___________________</w:t>
            </w:r>
            <w:r w:rsidR="00F060D7">
              <w:rPr>
                <w:sz w:val="20"/>
                <w:szCs w:val="20"/>
              </w:rPr>
              <w:t xml:space="preserve"> NUMERO DE VIGILANTES__________</w:t>
            </w:r>
            <w:r w:rsidR="000729A8">
              <w:rPr>
                <w:sz w:val="20"/>
                <w:szCs w:val="20"/>
              </w:rPr>
              <w:t xml:space="preserve"> </w:t>
            </w:r>
            <w:r w:rsidRPr="00F060D7">
              <w:rPr>
                <w:sz w:val="20"/>
                <w:szCs w:val="20"/>
              </w:rPr>
              <w:t>NUMERO DE TURNOS DE VIGILANCIA ___</w:t>
            </w:r>
            <w:r w:rsidR="000729A8">
              <w:rPr>
                <w:sz w:val="20"/>
                <w:szCs w:val="20"/>
              </w:rPr>
              <w:t>__</w:t>
            </w:r>
            <w:r w:rsidRPr="00F060D7">
              <w:rPr>
                <w:sz w:val="20"/>
                <w:szCs w:val="20"/>
              </w:rPr>
              <w:t>__ ILUMINACION ______________________________________________________________________</w:t>
            </w:r>
          </w:p>
        </w:tc>
      </w:tr>
      <w:tr w:rsidR="00192F8E" w:rsidRPr="00F060D7" w14:paraId="15B41E92" w14:textId="77777777" w:rsidTr="00F060D7">
        <w:tc>
          <w:tcPr>
            <w:tcW w:w="13041" w:type="dxa"/>
          </w:tcPr>
          <w:p w14:paraId="4534805B" w14:textId="77777777" w:rsidR="00F060D7" w:rsidRDefault="00F060D7" w:rsidP="00F060D7">
            <w:pPr>
              <w:spacing w:line="360" w:lineRule="auto"/>
              <w:rPr>
                <w:sz w:val="20"/>
                <w:szCs w:val="20"/>
              </w:rPr>
            </w:pPr>
          </w:p>
          <w:p w14:paraId="6D469C4F" w14:textId="5263701F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NOMBRE DE QUIEN SOLICITA LA INSCRIPCION__________________________________________________________</w:t>
            </w:r>
          </w:p>
          <w:p w14:paraId="79CFFD62" w14:textId="32FD4AA3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CEDULA DE CIUDADANIA ________________________________________________</w:t>
            </w:r>
          </w:p>
          <w:p w14:paraId="65983DDF" w14:textId="77777777" w:rsidR="00192F8E" w:rsidRPr="00F060D7" w:rsidRDefault="00192F8E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DIRECCION DOMICILIO __________________________________________________</w:t>
            </w:r>
          </w:p>
          <w:p w14:paraId="3CB5636D" w14:textId="2B8660AD" w:rsidR="00192F8E" w:rsidRPr="00F060D7" w:rsidRDefault="000729A8" w:rsidP="00F060D7">
            <w:pPr>
              <w:spacing w:line="360" w:lineRule="auto"/>
              <w:rPr>
                <w:sz w:val="20"/>
                <w:szCs w:val="20"/>
              </w:rPr>
            </w:pPr>
            <w:r w:rsidRPr="00F060D7">
              <w:rPr>
                <w:sz w:val="20"/>
                <w:szCs w:val="20"/>
              </w:rPr>
              <w:t>TELÉFONO</w:t>
            </w:r>
            <w:r w:rsidR="00192F8E" w:rsidRPr="00F060D7">
              <w:rPr>
                <w:sz w:val="20"/>
                <w:szCs w:val="20"/>
              </w:rPr>
              <w:t xml:space="preserve"> ____________________________________________________________</w:t>
            </w:r>
          </w:p>
        </w:tc>
      </w:tr>
    </w:tbl>
    <w:p w14:paraId="734DE081" w14:textId="77777777" w:rsidR="00CD4564" w:rsidRDefault="00CD4564" w:rsidP="00F060D7">
      <w:pPr>
        <w:jc w:val="both"/>
        <w:rPr>
          <w:b/>
        </w:rPr>
      </w:pPr>
    </w:p>
    <w:sectPr w:rsidR="00CD4564" w:rsidSect="000729A8">
      <w:headerReference w:type="default" r:id="rId8"/>
      <w:pgSz w:w="15840" w:h="12240" w:orient="landscape" w:code="1"/>
      <w:pgMar w:top="1843" w:right="1701" w:bottom="1276" w:left="1701" w:header="5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75EF" w14:textId="77777777" w:rsidR="007019E4" w:rsidRDefault="007019E4" w:rsidP="00236F22">
      <w:r>
        <w:separator/>
      </w:r>
    </w:p>
  </w:endnote>
  <w:endnote w:type="continuationSeparator" w:id="0">
    <w:p w14:paraId="6C95C352" w14:textId="77777777" w:rsidR="007019E4" w:rsidRDefault="007019E4" w:rsidP="0023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5243" w14:textId="77777777" w:rsidR="007019E4" w:rsidRDefault="007019E4" w:rsidP="00236F22">
      <w:r>
        <w:separator/>
      </w:r>
    </w:p>
  </w:footnote>
  <w:footnote w:type="continuationSeparator" w:id="0">
    <w:p w14:paraId="65F61C29" w14:textId="77777777" w:rsidR="007019E4" w:rsidRDefault="007019E4" w:rsidP="0023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A4BC" w14:textId="45CACC65" w:rsidR="00F060D7" w:rsidRDefault="00F060D7" w:rsidP="00F060D7">
    <w:pPr>
      <w:ind w:left="3402" w:right="-518"/>
      <w:jc w:val="center"/>
      <w:rPr>
        <w:rFonts w:ascii="Palatino Linotype" w:hAnsi="Palatino Linotype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594DD1F6" wp14:editId="0A2B9A4A">
          <wp:simplePos x="0" y="0"/>
          <wp:positionH relativeFrom="column">
            <wp:posOffset>19050</wp:posOffset>
          </wp:positionH>
          <wp:positionV relativeFrom="paragraph">
            <wp:posOffset>-154940</wp:posOffset>
          </wp:positionV>
          <wp:extent cx="2425700" cy="885825"/>
          <wp:effectExtent l="0" t="0" r="0" b="9525"/>
          <wp:wrapTight wrapText="bothSides">
            <wp:wrapPolygon edited="0">
              <wp:start x="0" y="0"/>
              <wp:lineTo x="0" y="21368"/>
              <wp:lineTo x="21374" y="21368"/>
              <wp:lineTo x="2137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</w:rPr>
      <w:t>Consejo Superior de la Judicatura</w:t>
    </w:r>
  </w:p>
  <w:p w14:paraId="5DC87605" w14:textId="77777777" w:rsidR="00F060D7" w:rsidRDefault="00F060D7" w:rsidP="00F060D7">
    <w:pPr>
      <w:ind w:left="3969" w:right="-660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Dirección Ejecutiva Seccional de Administración Pasto </w:t>
    </w:r>
  </w:p>
  <w:p w14:paraId="286B9F7A" w14:textId="77777777" w:rsidR="00236F22" w:rsidRPr="00236F22" w:rsidRDefault="00236F22" w:rsidP="00236F22">
    <w:pPr>
      <w:pStyle w:val="Encabezado"/>
      <w:jc w:val="center"/>
      <w:rPr>
        <w:rFonts w:ascii="Baskerville Old Face" w:hAnsi="Baskerville Old Face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444"/>
    <w:multiLevelType w:val="hybridMultilevel"/>
    <w:tmpl w:val="84A2B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083"/>
    <w:multiLevelType w:val="hybridMultilevel"/>
    <w:tmpl w:val="DA78D4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E90"/>
    <w:multiLevelType w:val="hybridMultilevel"/>
    <w:tmpl w:val="3FE21E38"/>
    <w:lvl w:ilvl="0" w:tplc="D60E5E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01A"/>
    <w:multiLevelType w:val="hybridMultilevel"/>
    <w:tmpl w:val="074EA4CC"/>
    <w:lvl w:ilvl="0" w:tplc="6C0C9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4D78"/>
    <w:multiLevelType w:val="hybridMultilevel"/>
    <w:tmpl w:val="84A2B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653B"/>
    <w:multiLevelType w:val="multilevel"/>
    <w:tmpl w:val="AAEE1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6E"/>
    <w:rsid w:val="00030CA1"/>
    <w:rsid w:val="000724C3"/>
    <w:rsid w:val="000729A8"/>
    <w:rsid w:val="00077554"/>
    <w:rsid w:val="00082BB5"/>
    <w:rsid w:val="000915AC"/>
    <w:rsid w:val="000C43E5"/>
    <w:rsid w:val="00116C62"/>
    <w:rsid w:val="0016687E"/>
    <w:rsid w:val="00175358"/>
    <w:rsid w:val="00192F8E"/>
    <w:rsid w:val="00196EF9"/>
    <w:rsid w:val="002118AE"/>
    <w:rsid w:val="0023163C"/>
    <w:rsid w:val="00236F22"/>
    <w:rsid w:val="00253C58"/>
    <w:rsid w:val="002B670A"/>
    <w:rsid w:val="002B6C2B"/>
    <w:rsid w:val="002E2708"/>
    <w:rsid w:val="003165E3"/>
    <w:rsid w:val="0032256E"/>
    <w:rsid w:val="00386112"/>
    <w:rsid w:val="003D6280"/>
    <w:rsid w:val="00437CD9"/>
    <w:rsid w:val="00491645"/>
    <w:rsid w:val="004A10F8"/>
    <w:rsid w:val="004A50E1"/>
    <w:rsid w:val="004D6399"/>
    <w:rsid w:val="00506250"/>
    <w:rsid w:val="00540E9D"/>
    <w:rsid w:val="005661B3"/>
    <w:rsid w:val="005846A7"/>
    <w:rsid w:val="006957E9"/>
    <w:rsid w:val="007019E4"/>
    <w:rsid w:val="00817A2D"/>
    <w:rsid w:val="008D705D"/>
    <w:rsid w:val="00923707"/>
    <w:rsid w:val="00927E32"/>
    <w:rsid w:val="00952206"/>
    <w:rsid w:val="00A22048"/>
    <w:rsid w:val="00A6393B"/>
    <w:rsid w:val="00A65DE5"/>
    <w:rsid w:val="00B50546"/>
    <w:rsid w:val="00B5461B"/>
    <w:rsid w:val="00BC1B90"/>
    <w:rsid w:val="00BE2DE2"/>
    <w:rsid w:val="00BE3DC9"/>
    <w:rsid w:val="00C517F2"/>
    <w:rsid w:val="00C712C7"/>
    <w:rsid w:val="00CA7123"/>
    <w:rsid w:val="00CD4564"/>
    <w:rsid w:val="00D04AF9"/>
    <w:rsid w:val="00D3246B"/>
    <w:rsid w:val="00DA0DA6"/>
    <w:rsid w:val="00DE7E5C"/>
    <w:rsid w:val="00DF0A72"/>
    <w:rsid w:val="00E57FFB"/>
    <w:rsid w:val="00E639C2"/>
    <w:rsid w:val="00E70820"/>
    <w:rsid w:val="00E74D95"/>
    <w:rsid w:val="00E90AE7"/>
    <w:rsid w:val="00EF14D4"/>
    <w:rsid w:val="00F060D7"/>
    <w:rsid w:val="00F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65F07A"/>
  <w15:chartTrackingRefBased/>
  <w15:docId w15:val="{9BB23612-89EA-4254-A681-5353496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F22"/>
  </w:style>
  <w:style w:type="paragraph" w:styleId="Piedepgina">
    <w:name w:val="footer"/>
    <w:basedOn w:val="Normal"/>
    <w:link w:val="PiedepginaCar"/>
    <w:unhideWhenUsed/>
    <w:rsid w:val="00236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F22"/>
  </w:style>
  <w:style w:type="paragraph" w:styleId="Prrafodelista">
    <w:name w:val="List Paragraph"/>
    <w:basedOn w:val="Normal"/>
    <w:uiPriority w:val="34"/>
    <w:qFormat/>
    <w:rsid w:val="003225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3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6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E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E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E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noza\Documents\Plantillas%20personalizadas%20de%20Office\DESA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A84D-1F3C-4495-99B5-02C805C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DESAJ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2017-11-29T23:30:00Z</cp:lastPrinted>
  <dcterms:created xsi:type="dcterms:W3CDTF">2018-12-15T21:11:00Z</dcterms:created>
  <dcterms:modified xsi:type="dcterms:W3CDTF">2018-12-15T21:11:00Z</dcterms:modified>
</cp:coreProperties>
</file>